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CD51" w14:textId="77777777" w:rsidR="00706D4D" w:rsidRPr="00706D4D" w:rsidRDefault="003D71E4" w:rsidP="00706D4D">
      <w:pPr>
        <w:pStyle w:val="Ttulo1"/>
        <w:tabs>
          <w:tab w:val="left" w:pos="0"/>
        </w:tabs>
        <w:spacing w:before="0" w:line="360" w:lineRule="auto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emonstrativo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 valor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I</w:t>
      </w:r>
      <w:r>
        <w:rPr>
          <w:rFonts w:ascii="Arial" w:hAnsi="Arial" w:cs="Arial"/>
          <w:color w:val="auto"/>
          <w:sz w:val="24"/>
          <w:szCs w:val="24"/>
        </w:rPr>
        <w:t>ndenizado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aos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V</w:t>
      </w:r>
      <w:r>
        <w:rPr>
          <w:rFonts w:ascii="Arial" w:hAnsi="Arial" w:cs="Arial"/>
          <w:color w:val="auto"/>
          <w:sz w:val="24"/>
          <w:szCs w:val="24"/>
        </w:rPr>
        <w:t>ereadores</w:t>
      </w:r>
      <w:r w:rsidR="00706D4D" w:rsidRPr="00706D4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 prevê a Resolução n</w:t>
      </w:r>
      <w:r w:rsidR="00706D4D" w:rsidRPr="00706D4D">
        <w:rPr>
          <w:rFonts w:ascii="Arial" w:hAnsi="Arial" w:cs="Arial"/>
          <w:color w:val="333333"/>
          <w:sz w:val="24"/>
          <w:szCs w:val="24"/>
        </w:rPr>
        <w:t xml:space="preserve">º 520/2013, </w:t>
      </w:r>
      <w:r>
        <w:rPr>
          <w:rFonts w:ascii="Arial" w:hAnsi="Arial" w:cs="Arial"/>
          <w:color w:val="333333"/>
          <w:sz w:val="24"/>
          <w:szCs w:val="24"/>
        </w:rPr>
        <w:t>alterada pelas</w:t>
      </w:r>
      <w:r w:rsidR="00706D4D" w:rsidRPr="00706D4D">
        <w:rPr>
          <w:rFonts w:ascii="Arial" w:hAnsi="Arial" w:cs="Arial"/>
          <w:color w:val="333333"/>
          <w:sz w:val="24"/>
          <w:szCs w:val="24"/>
        </w:rPr>
        <w:t xml:space="preserve"> R</w:t>
      </w:r>
      <w:r>
        <w:rPr>
          <w:rFonts w:ascii="Arial" w:hAnsi="Arial" w:cs="Arial"/>
          <w:color w:val="333333"/>
          <w:sz w:val="24"/>
          <w:szCs w:val="24"/>
        </w:rPr>
        <w:t>esoluções n</w:t>
      </w:r>
      <w:r w:rsidR="00706D4D" w:rsidRPr="00706D4D">
        <w:rPr>
          <w:rFonts w:ascii="Arial" w:hAnsi="Arial" w:cs="Arial"/>
          <w:color w:val="333333"/>
          <w:sz w:val="24"/>
          <w:szCs w:val="24"/>
        </w:rPr>
        <w:t>º 526/2015 e 531/2015</w:t>
      </w:r>
    </w:p>
    <w:p w14:paraId="40FE6435" w14:textId="77777777" w:rsidR="000F1EF7" w:rsidRDefault="000F1EF7" w:rsidP="005B15D9">
      <w:pPr>
        <w:jc w:val="center"/>
        <w:rPr>
          <w:rFonts w:ascii="Arial" w:hAnsi="Arial" w:cs="Arial"/>
        </w:rPr>
      </w:pPr>
    </w:p>
    <w:p w14:paraId="7A572B01" w14:textId="77777777" w:rsidR="00D8215B" w:rsidRDefault="007F6DE9" w:rsidP="005B15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Referente ao mês Novembro</w:t>
      </w:r>
      <w:r w:rsidR="004819B1">
        <w:rPr>
          <w:rFonts w:ascii="Arial" w:hAnsi="Arial" w:cs="Arial"/>
        </w:rPr>
        <w:t xml:space="preserve"> de 2018</w:t>
      </w:r>
      <w:r w:rsidR="003D71E4">
        <w:rPr>
          <w:rFonts w:ascii="Arial" w:hAnsi="Arial" w:cs="Arial"/>
        </w:rPr>
        <w:t>.</w:t>
      </w:r>
    </w:p>
    <w:p w14:paraId="7D19B8D3" w14:textId="77777777" w:rsidR="000F1EF7" w:rsidRPr="00706D4D" w:rsidRDefault="000F1EF7" w:rsidP="005B15D9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185"/>
        <w:tblW w:w="12912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454"/>
        <w:gridCol w:w="1843"/>
        <w:gridCol w:w="1569"/>
      </w:tblGrid>
      <w:tr w:rsidR="004A30C9" w:rsidRPr="00706D4D" w14:paraId="3E3FA671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47368" w14:textId="77777777" w:rsidR="004A30C9" w:rsidRPr="00706D4D" w:rsidRDefault="004A30C9" w:rsidP="005525AB">
            <w:pPr>
              <w:pStyle w:val="Ttulo3"/>
              <w:numPr>
                <w:ilvl w:val="2"/>
                <w:numId w:val="1"/>
              </w:numPr>
              <w:tabs>
                <w:tab w:val="center" w:pos="3856"/>
                <w:tab w:val="left" w:pos="6880"/>
              </w:tabs>
              <w:snapToGrid w:val="0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</w:rPr>
              <w:t>V</w:t>
            </w:r>
            <w:r w:rsidR="005525AB">
              <w:rPr>
                <w:rFonts w:ascii="Arial" w:hAnsi="Arial" w:cs="Arial"/>
              </w:rPr>
              <w:t>ereadores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C4742" w14:textId="77777777" w:rsidR="004A30C9" w:rsidRPr="00706D4D" w:rsidRDefault="004A30C9" w:rsidP="005525AB">
            <w:pPr>
              <w:suppressAutoHyphens/>
              <w:snapToGrid w:val="0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 xml:space="preserve"> </w:t>
            </w:r>
            <w:r w:rsidR="005525AB">
              <w:rPr>
                <w:rFonts w:ascii="Arial" w:hAnsi="Arial" w:cs="Arial"/>
                <w:b/>
                <w:bCs/>
              </w:rPr>
              <w:t>Valor Total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666B9" w14:textId="77777777" w:rsidR="004A30C9" w:rsidRPr="00706D4D" w:rsidRDefault="005525AB" w:rsidP="004A30C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Total pago</w:t>
            </w:r>
          </w:p>
        </w:tc>
      </w:tr>
      <w:tr w:rsidR="004A30C9" w:rsidRPr="00706D4D" w14:paraId="30CF3010" w14:textId="77777777" w:rsidTr="00AF0FD7">
        <w:trPr>
          <w:gridAfter w:val="2"/>
          <w:wAfter w:w="3412" w:type="dxa"/>
          <w:trHeight w:val="36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111B9" w14:textId="77777777" w:rsidR="004A30C9" w:rsidRPr="00706D4D" w:rsidRDefault="004A30C9" w:rsidP="00D3799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A</w:t>
            </w:r>
            <w:r w:rsidR="00D37995">
              <w:rPr>
                <w:rFonts w:ascii="Arial" w:hAnsi="Arial" w:cs="Arial"/>
                <w:b/>
                <w:bCs/>
              </w:rPr>
              <w:t>ntônio</w:t>
            </w:r>
            <w:r w:rsidRPr="00706D4D">
              <w:rPr>
                <w:rFonts w:ascii="Arial" w:hAnsi="Arial" w:cs="Arial"/>
                <w:b/>
                <w:bCs/>
              </w:rPr>
              <w:t xml:space="preserve"> C</w:t>
            </w:r>
            <w:r w:rsidR="00D37995">
              <w:rPr>
                <w:rFonts w:ascii="Arial" w:hAnsi="Arial" w:cs="Arial"/>
                <w:b/>
                <w:bCs/>
              </w:rPr>
              <w:t>arlos</w:t>
            </w:r>
            <w:r w:rsidRPr="00706D4D">
              <w:rPr>
                <w:rFonts w:ascii="Arial" w:hAnsi="Arial" w:cs="Arial"/>
                <w:b/>
                <w:bCs/>
              </w:rPr>
              <w:t xml:space="preserve"> </w:t>
            </w:r>
            <w:r w:rsidR="00D37995">
              <w:rPr>
                <w:rFonts w:ascii="Arial" w:hAnsi="Arial" w:cs="Arial"/>
                <w:b/>
                <w:bCs/>
              </w:rPr>
              <w:t>dos</w:t>
            </w:r>
            <w:r w:rsidRPr="00706D4D">
              <w:rPr>
                <w:rFonts w:ascii="Arial" w:hAnsi="Arial" w:cs="Arial"/>
                <w:b/>
                <w:bCs/>
              </w:rPr>
              <w:t xml:space="preserve"> S</w:t>
            </w:r>
            <w:r w:rsidR="00D37995">
              <w:rPr>
                <w:rFonts w:ascii="Arial" w:hAnsi="Arial" w:cs="Arial"/>
                <w:b/>
                <w:bCs/>
              </w:rPr>
              <w:t>antos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71A36D" w14:textId="77777777" w:rsidR="004A30C9" w:rsidRPr="00706D4D" w:rsidRDefault="004A30C9" w:rsidP="004A30C9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74F6E" w14:textId="77777777" w:rsidR="004A30C9" w:rsidRPr="00706D4D" w:rsidRDefault="004A30C9" w:rsidP="004A30C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606D69" w:rsidRPr="00706D4D" w14:paraId="128A1E9F" w14:textId="77777777" w:rsidTr="00AF0FD7">
        <w:trPr>
          <w:gridAfter w:val="2"/>
          <w:wAfter w:w="3412" w:type="dxa"/>
          <w:trHeight w:val="36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73AE75" w14:textId="77777777" w:rsidR="00606D69" w:rsidRPr="00706D4D" w:rsidRDefault="00606D69" w:rsidP="00606D69">
            <w:pPr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 xml:space="preserve">Combustível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BF86D69" w14:textId="77777777" w:rsidR="00D46D4D" w:rsidRPr="00706D4D" w:rsidRDefault="00764F14" w:rsidP="002F3EB9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362,30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A23BF" w14:textId="77777777" w:rsidR="00606D69" w:rsidRPr="00706D4D" w:rsidRDefault="00606D69" w:rsidP="00606D69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5B275056" w14:textId="77777777" w:rsidTr="00AF0FD7">
        <w:trPr>
          <w:gridAfter w:val="2"/>
          <w:wAfter w:w="3412" w:type="dxa"/>
          <w:trHeight w:val="36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C57122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Material de expediente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92081B" w14:textId="77777777" w:rsidR="00764F14" w:rsidRPr="00706D4D" w:rsidRDefault="00764F14" w:rsidP="00764F14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DDD16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1C87166A" w14:textId="77777777" w:rsidTr="00AF0FD7">
        <w:trPr>
          <w:gridAfter w:val="2"/>
          <w:wAfter w:w="3412" w:type="dxa"/>
          <w:trHeight w:val="36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  <w:hideMark/>
          </w:tcPr>
          <w:p w14:paraId="0E41C7B1" w14:textId="77777777" w:rsidR="00764F14" w:rsidRPr="00706D4D" w:rsidRDefault="00764F14" w:rsidP="00764F14">
            <w:pPr>
              <w:snapToGrid w:val="0"/>
              <w:jc w:val="right"/>
              <w:rPr>
                <w:rFonts w:ascii="Arial" w:hAnsi="Arial" w:cs="Arial"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bottom"/>
            <w:hideMark/>
          </w:tcPr>
          <w:p w14:paraId="0C96799E" w14:textId="77777777" w:rsidR="00764F14" w:rsidRPr="007C393E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392,25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3C44B3D" w14:textId="77777777" w:rsidR="00764F14" w:rsidRPr="007C393E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392,25</w:t>
            </w:r>
          </w:p>
        </w:tc>
      </w:tr>
      <w:tr w:rsidR="00764F14" w:rsidRPr="00706D4D" w14:paraId="1EB6D8AB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39D47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F656C2F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F4142D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2CADD79E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2D530" w14:textId="77777777" w:rsidR="00764F14" w:rsidRPr="00706D4D" w:rsidRDefault="00764F14" w:rsidP="00764F14">
            <w:pPr>
              <w:suppressAutoHyphens/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arlos</w:t>
            </w:r>
            <w:r w:rsidRPr="00706D4D">
              <w:rPr>
                <w:rFonts w:ascii="Arial" w:hAnsi="Arial" w:cs="Arial"/>
                <w:b/>
                <w:bCs/>
              </w:rPr>
              <w:t xml:space="preserve"> R</w:t>
            </w:r>
            <w:r>
              <w:rPr>
                <w:rFonts w:ascii="Arial" w:hAnsi="Arial" w:cs="Arial"/>
                <w:b/>
                <w:bCs/>
              </w:rPr>
              <w:t>oberto</w:t>
            </w:r>
            <w:r w:rsidRPr="00706D4D">
              <w:rPr>
                <w:rFonts w:ascii="Arial" w:hAnsi="Arial" w:cs="Arial"/>
                <w:b/>
                <w:bCs/>
              </w:rPr>
              <w:t xml:space="preserve"> L</w:t>
            </w:r>
            <w:r>
              <w:rPr>
                <w:rFonts w:ascii="Arial" w:hAnsi="Arial" w:cs="Arial"/>
                <w:b/>
                <w:bCs/>
              </w:rPr>
              <w:t>ázaro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CD96DB3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24F01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7662B5AF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5A4C9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FF8B70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5080D" w14:textId="77777777" w:rsidR="00764F14" w:rsidRPr="00177F8E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0,00</w:t>
            </w:r>
          </w:p>
        </w:tc>
      </w:tr>
      <w:tr w:rsidR="00764F14" w:rsidRPr="00706D4D" w14:paraId="2942B0B0" w14:textId="77777777" w:rsidTr="00AF0FD7">
        <w:trPr>
          <w:gridAfter w:val="2"/>
          <w:wAfter w:w="3412" w:type="dxa"/>
          <w:trHeight w:val="7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0E80B" w14:textId="77777777" w:rsidR="00764F14" w:rsidRPr="004A30C9" w:rsidRDefault="00764F14" w:rsidP="00764F14">
            <w:pPr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Daniel de </w:t>
            </w:r>
            <w:r w:rsidRPr="00706D4D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elo</w:t>
            </w:r>
            <w:r w:rsidRPr="00706D4D">
              <w:rPr>
                <w:rFonts w:ascii="Arial" w:hAnsi="Arial" w:cs="Arial"/>
                <w:b/>
                <w:bCs/>
              </w:rPr>
              <w:t xml:space="preserve"> O</w:t>
            </w:r>
            <w:r>
              <w:rPr>
                <w:rFonts w:ascii="Arial" w:hAnsi="Arial" w:cs="Arial"/>
                <w:b/>
                <w:bCs/>
              </w:rPr>
              <w:t>liveira</w:t>
            </w:r>
            <w:r w:rsidRPr="00706D4D">
              <w:rPr>
                <w:rFonts w:ascii="Arial" w:hAnsi="Arial" w:cs="Arial"/>
                <w:b/>
                <w:bCs/>
              </w:rPr>
              <w:t xml:space="preserve">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32D660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6D554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4910E9FB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11A1D" w14:textId="77777777" w:rsidR="00764F14" w:rsidRPr="00606D69" w:rsidRDefault="00764F14" w:rsidP="00764F14">
            <w:pPr>
              <w:snapToGrid w:val="0"/>
              <w:jc w:val="right"/>
              <w:rPr>
                <w:rFonts w:ascii="Arial" w:hAnsi="Arial" w:cs="Arial"/>
                <w:bCs/>
              </w:rPr>
            </w:pPr>
            <w:r w:rsidRPr="00606D69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D3C3FF" w14:textId="77777777" w:rsidR="00764F14" w:rsidRPr="00706D4D" w:rsidRDefault="00764F14" w:rsidP="00764F14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2D20D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598719B5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ED10EF" w14:textId="77777777" w:rsidR="00764F14" w:rsidRPr="00606D69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606D69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AF76FE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191,15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74C3C4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191,15</w:t>
            </w:r>
          </w:p>
        </w:tc>
      </w:tr>
      <w:tr w:rsidR="00764F14" w:rsidRPr="00706D4D" w14:paraId="74F95B47" w14:textId="77777777" w:rsidTr="00AF0FD7">
        <w:trPr>
          <w:gridAfter w:val="2"/>
          <w:wAfter w:w="3412" w:type="dxa"/>
          <w:trHeight w:val="30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216FC" w14:textId="77777777" w:rsidR="00764F14" w:rsidRPr="00706D4D" w:rsidRDefault="00764F14" w:rsidP="00764F14">
            <w:pPr>
              <w:pStyle w:val="Ttulo4"/>
              <w:numPr>
                <w:ilvl w:val="3"/>
                <w:numId w:val="1"/>
              </w:numPr>
              <w:snapToGrid w:val="0"/>
              <w:rPr>
                <w:rFonts w:ascii="Arial" w:hAnsi="Arial" w:cs="Arial"/>
                <w:bCs w:val="0"/>
              </w:rPr>
            </w:pPr>
            <w:r w:rsidRPr="00706D4D">
              <w:rPr>
                <w:rFonts w:ascii="Arial" w:hAnsi="Arial" w:cs="Arial"/>
                <w:bCs w:val="0"/>
              </w:rPr>
              <w:t>D</w:t>
            </w:r>
            <w:r>
              <w:rPr>
                <w:rFonts w:ascii="Arial" w:hAnsi="Arial" w:cs="Arial"/>
                <w:bCs w:val="0"/>
              </w:rPr>
              <w:t>ilhermando</w:t>
            </w:r>
            <w:r w:rsidRPr="00706D4D">
              <w:rPr>
                <w:rFonts w:ascii="Arial" w:hAnsi="Arial" w:cs="Arial"/>
                <w:bCs w:val="0"/>
              </w:rPr>
              <w:t xml:space="preserve"> R</w:t>
            </w:r>
            <w:r>
              <w:rPr>
                <w:rFonts w:ascii="Arial" w:hAnsi="Arial" w:cs="Arial"/>
                <w:bCs w:val="0"/>
              </w:rPr>
              <w:t>odrigues</w:t>
            </w:r>
            <w:r w:rsidRPr="00706D4D">
              <w:rPr>
                <w:rFonts w:ascii="Arial" w:hAnsi="Arial" w:cs="Arial"/>
                <w:bCs w:val="0"/>
              </w:rPr>
              <w:t xml:space="preserve"> F</w:t>
            </w:r>
            <w:r>
              <w:rPr>
                <w:rFonts w:ascii="Arial" w:hAnsi="Arial" w:cs="Arial"/>
                <w:bCs w:val="0"/>
              </w:rPr>
              <w:t>ilho</w:t>
            </w:r>
            <w:r w:rsidRPr="00706D4D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68A069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E8DFA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25CA0C51" w14:textId="77777777" w:rsidTr="00AF0FD7">
        <w:trPr>
          <w:gridAfter w:val="2"/>
          <w:wAfter w:w="3412" w:type="dxa"/>
          <w:trHeight w:val="304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2F9A1F" w14:textId="77777777" w:rsidR="00764F14" w:rsidRPr="00706D4D" w:rsidRDefault="00764F14" w:rsidP="00764F14">
            <w:pPr>
              <w:pStyle w:val="Ttulo4"/>
              <w:numPr>
                <w:ilvl w:val="3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 w:val="0"/>
                <w:bCs w:val="0"/>
              </w:rPr>
              <w:t xml:space="preserve">Combustível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3868DC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927,17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B9257" w14:textId="77777777" w:rsidR="00764F14" w:rsidRPr="00706D4D" w:rsidRDefault="00764F14" w:rsidP="00147E63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7E1EF312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474AE1" w14:textId="77777777" w:rsidR="00764F14" w:rsidRPr="00706D4D" w:rsidRDefault="00764F14" w:rsidP="00764F14">
            <w:pPr>
              <w:pStyle w:val="Ttulo2"/>
              <w:numPr>
                <w:ilvl w:val="1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Cs w:val="0"/>
              </w:rPr>
              <w:t>T</w:t>
            </w:r>
            <w:r>
              <w:rPr>
                <w:rFonts w:ascii="Arial" w:hAnsi="Arial" w:cs="Arial"/>
                <w:bCs w:val="0"/>
              </w:rPr>
              <w:t>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107034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927,17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AD6C42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927,17</w:t>
            </w:r>
          </w:p>
        </w:tc>
      </w:tr>
      <w:tr w:rsidR="00764F14" w:rsidRPr="00706D4D" w14:paraId="7435A244" w14:textId="77777777" w:rsidTr="00AF0FD7">
        <w:trPr>
          <w:gridAfter w:val="2"/>
          <w:wAfter w:w="3412" w:type="dxa"/>
          <w:trHeight w:val="15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FE43E" w14:textId="77777777" w:rsidR="00764F14" w:rsidRPr="00706D4D" w:rsidRDefault="00764F14" w:rsidP="00764F14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nio</w:t>
            </w:r>
            <w:r w:rsidRPr="00706D4D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alma Ferreira de </w:t>
            </w:r>
            <w:r w:rsidRPr="00706D4D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ezende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DC3C4CF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23270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641CF194" w14:textId="77777777" w:rsidTr="00AF0FD7">
        <w:trPr>
          <w:gridAfter w:val="2"/>
          <w:wAfter w:w="3412" w:type="dxa"/>
          <w:trHeight w:val="15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9EF1A8" w14:textId="77777777" w:rsidR="00764F14" w:rsidRPr="00706D4D" w:rsidRDefault="00764F14" w:rsidP="00764F14">
            <w:pPr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 xml:space="preserve">Combustível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A983B0" w14:textId="77777777" w:rsidR="00764F14" w:rsidRPr="00A6306B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210,83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DBF9E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25E087D0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CAB28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EF090D" w14:textId="77777777" w:rsidR="00764F14" w:rsidRPr="00A6306B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210,83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B2AAA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210,83</w:t>
            </w:r>
          </w:p>
        </w:tc>
      </w:tr>
      <w:tr w:rsidR="00764F14" w:rsidRPr="00706D4D" w14:paraId="7CE433B6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6F80D" w14:textId="77777777" w:rsidR="00764F14" w:rsidRPr="00706D4D" w:rsidRDefault="00764F14" w:rsidP="00764F14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ladstone</w:t>
            </w:r>
            <w:r w:rsidRPr="00706D4D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orreia</w:t>
            </w:r>
            <w:r w:rsidRPr="00706D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Dias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26DB1F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10A48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217A9AA1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9A0B8DD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E0D7EC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426,88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81FD9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08F24B4F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AE14F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F29733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426,88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9F50F9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426,88</w:t>
            </w:r>
          </w:p>
        </w:tc>
      </w:tr>
      <w:tr w:rsidR="00764F14" w:rsidRPr="00706D4D" w14:paraId="53A97395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FC9EC" w14:textId="77777777" w:rsidR="00764F14" w:rsidRPr="003B4B47" w:rsidRDefault="00764F14" w:rsidP="00764F14">
            <w:pPr>
              <w:suppressAutoHyphens/>
              <w:snapToGrid w:val="0"/>
              <w:rPr>
                <w:rFonts w:ascii="Arial" w:hAnsi="Arial" w:cs="Arial"/>
                <w:b/>
              </w:rPr>
            </w:pPr>
            <w:r w:rsidRPr="003B4B47">
              <w:rPr>
                <w:rFonts w:ascii="Arial" w:hAnsi="Arial" w:cs="Arial"/>
                <w:b/>
              </w:rPr>
              <w:t>José Salvador Moreira</w:t>
            </w:r>
            <w:r w:rsidRPr="003B4B47">
              <w:rPr>
                <w:rFonts w:ascii="Arial" w:hAnsi="Arial" w:cs="Arial"/>
              </w:rPr>
              <w:t xml:space="preserve">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3253B9" w14:textId="77777777" w:rsidR="00764F14" w:rsidRPr="003B4B47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2DD1D" w14:textId="77777777" w:rsidR="00764F14" w:rsidRPr="003B4B47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08FE29B3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3F100" w14:textId="77777777" w:rsidR="00764F14" w:rsidRPr="003B4B47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 w:rsidRPr="003B4B47">
              <w:rPr>
                <w:rFonts w:ascii="Arial" w:hAnsi="Arial" w:cs="Arial"/>
              </w:rPr>
              <w:t>Combustível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01469F" w14:textId="77777777" w:rsidR="00764F14" w:rsidRPr="003B4B47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988,57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F0F63" w14:textId="77777777" w:rsidR="00764F14" w:rsidRPr="003B4B47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2A5D00D4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27E9D" w14:textId="77777777" w:rsidR="00764F14" w:rsidRPr="003B4B47" w:rsidRDefault="00764F14" w:rsidP="00764F14">
            <w:pPr>
              <w:pStyle w:val="Ttulo2"/>
              <w:numPr>
                <w:ilvl w:val="1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3B4B47">
              <w:rPr>
                <w:rFonts w:ascii="Arial" w:hAnsi="Arial" w:cs="Arial"/>
                <w:bCs w:val="0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410048F" w14:textId="77777777" w:rsidR="00764F14" w:rsidRPr="003B4B47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988,57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8BAC48" w14:textId="77777777" w:rsidR="00764F14" w:rsidRPr="003B4B47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988,57</w:t>
            </w:r>
          </w:p>
        </w:tc>
      </w:tr>
      <w:tr w:rsidR="00764F14" w:rsidRPr="00706D4D" w14:paraId="503D0D61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5811C" w14:textId="77777777" w:rsidR="00764F14" w:rsidRPr="006C31E3" w:rsidRDefault="00764F14" w:rsidP="00764F14">
            <w:pPr>
              <w:tabs>
                <w:tab w:val="left" w:pos="3520"/>
              </w:tabs>
              <w:suppressAutoHyphens/>
              <w:snapToGrid w:val="0"/>
              <w:rPr>
                <w:rFonts w:ascii="Arial" w:hAnsi="Arial" w:cs="Arial"/>
                <w:b/>
                <w:bCs/>
              </w:rPr>
            </w:pPr>
            <w:r w:rsidRPr="006C31E3">
              <w:rPr>
                <w:rFonts w:ascii="Arial" w:hAnsi="Arial" w:cs="Arial"/>
                <w:b/>
                <w:bCs/>
              </w:rPr>
              <w:t>Leandro Alves Almeida Ferreira</w:t>
            </w:r>
            <w:r w:rsidRPr="006C31E3">
              <w:rPr>
                <w:rFonts w:ascii="Arial" w:hAnsi="Arial" w:cs="Arial"/>
                <w:bCs/>
              </w:rPr>
              <w:t xml:space="preserve">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66DC94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8BF3A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07E88EED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372A76" w14:textId="77777777" w:rsidR="00764F14" w:rsidRPr="00706D4D" w:rsidRDefault="00764F14" w:rsidP="00764F14">
            <w:pPr>
              <w:tabs>
                <w:tab w:val="left" w:pos="3520"/>
              </w:tabs>
              <w:suppressAutoHyphens/>
              <w:snapToGrid w:val="0"/>
              <w:jc w:val="right"/>
              <w:rPr>
                <w:rFonts w:ascii="Arial" w:hAnsi="Arial" w:cs="Arial"/>
                <w:bCs/>
              </w:rPr>
            </w:pPr>
            <w:r w:rsidRPr="00706D4D">
              <w:rPr>
                <w:rFonts w:ascii="Arial" w:hAnsi="Arial" w:cs="Arial"/>
                <w:bCs/>
              </w:rPr>
              <w:t>Comb</w:t>
            </w:r>
            <w:r w:rsidRPr="00706D4D">
              <w:rPr>
                <w:rFonts w:ascii="Arial" w:hAnsi="Arial" w:cs="Arial"/>
              </w:rPr>
              <w:t>ustível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64E41B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471,15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FC795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147E63" w:rsidRPr="00706D4D" w14:paraId="0EE7181A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BFCDDF" w14:textId="77777777" w:rsidR="00147E63" w:rsidRPr="00706D4D" w:rsidRDefault="00147E63" w:rsidP="00764F14">
            <w:pPr>
              <w:tabs>
                <w:tab w:val="left" w:pos="3520"/>
              </w:tabs>
              <w:suppressAutoHyphens/>
              <w:snapToGri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Assinatura de jornais ou periódicos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49D18E" w14:textId="77777777" w:rsidR="00147E63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138,00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92401" w14:textId="77777777" w:rsidR="00147E63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1D487857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459D6" w14:textId="77777777" w:rsidR="00764F14" w:rsidRPr="00706D4D" w:rsidRDefault="00764F14" w:rsidP="00764F14">
            <w:pPr>
              <w:pStyle w:val="Ttulo2"/>
              <w:numPr>
                <w:ilvl w:val="1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Cs w:val="0"/>
              </w:rPr>
              <w:t>T</w:t>
            </w:r>
            <w:r>
              <w:rPr>
                <w:rFonts w:ascii="Arial" w:hAnsi="Arial" w:cs="Arial"/>
                <w:bCs w:val="0"/>
              </w:rPr>
              <w:t>otal</w:t>
            </w:r>
            <w:r w:rsidRPr="00706D4D">
              <w:rPr>
                <w:rFonts w:ascii="Arial" w:hAnsi="Arial" w:cs="Arial"/>
                <w:bCs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475005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609,15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58B28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609,15</w:t>
            </w:r>
          </w:p>
        </w:tc>
      </w:tr>
      <w:tr w:rsidR="00764F14" w:rsidRPr="00706D4D" w14:paraId="0EA96535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D705C" w14:textId="77777777" w:rsidR="00764F14" w:rsidRPr="00706D4D" w:rsidRDefault="00764F14" w:rsidP="00764F14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arcio</w:t>
            </w:r>
            <w:r w:rsidRPr="00706D4D">
              <w:rPr>
                <w:rFonts w:ascii="Arial" w:hAnsi="Arial" w:cs="Arial"/>
                <w:b/>
                <w:bCs/>
              </w:rPr>
              <w:t xml:space="preserve"> E</w:t>
            </w:r>
            <w:r>
              <w:rPr>
                <w:rFonts w:ascii="Arial" w:hAnsi="Arial" w:cs="Arial"/>
                <w:b/>
                <w:bCs/>
              </w:rPr>
              <w:t>ustáquio</w:t>
            </w:r>
            <w:r w:rsidRPr="00706D4D">
              <w:rPr>
                <w:rFonts w:ascii="Arial" w:hAnsi="Arial" w:cs="Arial"/>
                <w:b/>
                <w:bCs/>
              </w:rPr>
              <w:t xml:space="preserve"> R</w:t>
            </w:r>
            <w:r>
              <w:rPr>
                <w:rFonts w:ascii="Arial" w:hAnsi="Arial" w:cs="Arial"/>
                <w:b/>
                <w:bCs/>
              </w:rPr>
              <w:t>odrigues</w:t>
            </w:r>
            <w:r w:rsidRPr="00706D4D">
              <w:rPr>
                <w:rFonts w:ascii="Arial" w:hAnsi="Arial" w:cs="Arial"/>
                <w:bCs/>
              </w:rPr>
              <w:t xml:space="preserve">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00C293A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966B90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66A50A0F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9C5954" w14:textId="77777777" w:rsidR="00764F14" w:rsidRPr="00706D4D" w:rsidRDefault="00764F14" w:rsidP="00764F14">
            <w:pPr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 xml:space="preserve">Combustível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1BB265" w14:textId="77777777" w:rsidR="00764F14" w:rsidRPr="00B25251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901,64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7C672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21957EA1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7FCB05" w14:textId="77777777" w:rsidR="00764F14" w:rsidRPr="00706D4D" w:rsidRDefault="00764F14" w:rsidP="00764F14">
            <w:pPr>
              <w:snapToGri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Material de expediente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59C7C66" w14:textId="77777777" w:rsidR="00764F14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>
              <w:rPr>
                <w:rFonts w:ascii="Arial" w:eastAsia="Calibri" w:hAnsi="Arial" w:cs="Arial"/>
                <w:bCs/>
                <w:lang w:eastAsia="ar-SA"/>
              </w:rPr>
              <w:t>44,79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D1904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77547F81" w14:textId="77777777" w:rsidTr="00AF0FD7">
        <w:trPr>
          <w:gridAfter w:val="1"/>
          <w:wAfter w:w="1569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27A799" w14:textId="77777777" w:rsidR="00764F14" w:rsidRPr="005825DD" w:rsidRDefault="00764F14" w:rsidP="00764F14">
            <w:pPr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 w:rsidRPr="005825D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5592DE" w14:textId="77777777" w:rsidR="00764F14" w:rsidRPr="003B4B47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946,43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012EA" w14:textId="77777777" w:rsidR="00764F14" w:rsidRPr="003B4B47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946,43</w:t>
            </w:r>
          </w:p>
        </w:tc>
        <w:tc>
          <w:tcPr>
            <w:tcW w:w="1843" w:type="dxa"/>
            <w:vAlign w:val="bottom"/>
          </w:tcPr>
          <w:p w14:paraId="15123A55" w14:textId="77777777" w:rsidR="00764F14" w:rsidRPr="00B25251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764F14" w:rsidRPr="00706D4D" w14:paraId="055D3DF1" w14:textId="77777777" w:rsidTr="00AF0FD7">
        <w:trPr>
          <w:gridAfter w:val="1"/>
          <w:wAfter w:w="1569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C7F25" w14:textId="77777777" w:rsidR="00764F14" w:rsidRPr="00706D4D" w:rsidRDefault="00764F14" w:rsidP="00764F14">
            <w:pPr>
              <w:pStyle w:val="Ttulo2"/>
              <w:numPr>
                <w:ilvl w:val="1"/>
                <w:numId w:val="1"/>
              </w:num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 w:val="0"/>
              </w:rPr>
              <w:t>Marcio</w:t>
            </w:r>
            <w:r w:rsidRPr="00706D4D">
              <w:rPr>
                <w:rFonts w:ascii="Arial" w:hAnsi="Arial" w:cs="Arial"/>
                <w:bCs w:val="0"/>
              </w:rPr>
              <w:t xml:space="preserve"> L</w:t>
            </w:r>
            <w:r>
              <w:rPr>
                <w:rFonts w:ascii="Arial" w:hAnsi="Arial" w:cs="Arial"/>
                <w:bCs w:val="0"/>
              </w:rPr>
              <w:t>ara</w:t>
            </w:r>
            <w:r w:rsidRPr="00706D4D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9699AB" w14:textId="77777777" w:rsidR="00764F14" w:rsidRPr="0071295A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1E5E7" w14:textId="77777777" w:rsidR="00764F14" w:rsidRPr="0071295A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1843" w:type="dxa"/>
            <w:vAlign w:val="bottom"/>
          </w:tcPr>
          <w:p w14:paraId="032D8BEA" w14:textId="77777777" w:rsidR="00764F14" w:rsidRPr="0071295A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</w:tr>
      <w:tr w:rsidR="00764F14" w:rsidRPr="00706D4D" w14:paraId="1B4824E0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51E074A" w14:textId="77777777" w:rsidR="00764F14" w:rsidRPr="004A30C9" w:rsidRDefault="00764F14" w:rsidP="00764F14">
            <w:pPr>
              <w:pStyle w:val="Ttulo4"/>
              <w:tabs>
                <w:tab w:val="left" w:pos="708"/>
              </w:tabs>
              <w:snapToGrid w:val="0"/>
              <w:ind w:left="0" w:firstLine="0"/>
              <w:jc w:val="right"/>
              <w:rPr>
                <w:rFonts w:ascii="Arial" w:hAnsi="Arial" w:cs="Arial"/>
                <w:b w:val="0"/>
                <w:bCs w:val="0"/>
              </w:rPr>
            </w:pPr>
            <w:r w:rsidRPr="00706D4D">
              <w:rPr>
                <w:rFonts w:ascii="Arial" w:hAnsi="Arial" w:cs="Arial"/>
                <w:b w:val="0"/>
                <w:bCs w:val="0"/>
              </w:rPr>
              <w:t>Combustível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C0A9051" w14:textId="77777777" w:rsidR="00764F14" w:rsidRPr="005825D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718,64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4F5A4D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3D3DE6AE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B643E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5016135" w14:textId="77777777" w:rsidR="00764F14" w:rsidRPr="00BA53E4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718,64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B216C" w14:textId="77777777" w:rsidR="00764F14" w:rsidRPr="00BA53E4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718,64</w:t>
            </w:r>
          </w:p>
        </w:tc>
      </w:tr>
      <w:tr w:rsidR="00764F14" w:rsidRPr="00706D4D" w14:paraId="371DB2DF" w14:textId="77777777" w:rsidTr="00AF0FD7">
        <w:trPr>
          <w:gridAfter w:val="2"/>
          <w:wAfter w:w="3412" w:type="dxa"/>
          <w:trHeight w:val="323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76EC4" w14:textId="77777777" w:rsidR="00764F14" w:rsidRPr="00706D4D" w:rsidRDefault="00764F14" w:rsidP="00764F14">
            <w:pPr>
              <w:pStyle w:val="Ttulo4"/>
              <w:tabs>
                <w:tab w:val="left" w:pos="708"/>
              </w:tabs>
              <w:snapToGrid w:val="0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Cs w:val="0"/>
              </w:rPr>
              <w:t>M</w:t>
            </w:r>
            <w:r>
              <w:rPr>
                <w:rFonts w:ascii="Arial" w:hAnsi="Arial" w:cs="Arial"/>
                <w:bCs w:val="0"/>
              </w:rPr>
              <w:t>arcílio</w:t>
            </w:r>
            <w:r w:rsidRPr="00706D4D">
              <w:rPr>
                <w:rFonts w:ascii="Arial" w:hAnsi="Arial" w:cs="Arial"/>
                <w:bCs w:val="0"/>
              </w:rPr>
              <w:t xml:space="preserve"> M</w:t>
            </w:r>
            <w:r>
              <w:rPr>
                <w:rFonts w:ascii="Arial" w:hAnsi="Arial" w:cs="Arial"/>
                <w:bCs w:val="0"/>
              </w:rPr>
              <w:t>agela</w:t>
            </w:r>
            <w:r w:rsidRPr="00706D4D">
              <w:rPr>
                <w:rFonts w:ascii="Arial" w:hAnsi="Arial" w:cs="Arial"/>
                <w:bCs w:val="0"/>
              </w:rPr>
              <w:t xml:space="preserve"> </w:t>
            </w:r>
            <w:r>
              <w:rPr>
                <w:rFonts w:ascii="Arial" w:hAnsi="Arial" w:cs="Arial"/>
                <w:bCs w:val="0"/>
              </w:rPr>
              <w:t>de</w:t>
            </w:r>
            <w:r w:rsidRPr="00706D4D">
              <w:rPr>
                <w:rFonts w:ascii="Arial" w:hAnsi="Arial" w:cs="Arial"/>
                <w:bCs w:val="0"/>
              </w:rPr>
              <w:t xml:space="preserve"> S</w:t>
            </w:r>
            <w:r>
              <w:rPr>
                <w:rFonts w:ascii="Arial" w:hAnsi="Arial" w:cs="Arial"/>
                <w:bCs w:val="0"/>
              </w:rPr>
              <w:t>ouza</w:t>
            </w:r>
            <w:r w:rsidRPr="00706D4D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F11412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BB939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636EA8EB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63F5E6" w14:textId="77777777" w:rsidR="00764F14" w:rsidRPr="00706D4D" w:rsidRDefault="00764F14" w:rsidP="00764F14">
            <w:pPr>
              <w:pStyle w:val="Ttulo4"/>
              <w:tabs>
                <w:tab w:val="left" w:pos="708"/>
              </w:tabs>
              <w:snapToGrid w:val="0"/>
              <w:jc w:val="right"/>
              <w:rPr>
                <w:rFonts w:ascii="Arial" w:hAnsi="Arial" w:cs="Arial"/>
                <w:bCs w:val="0"/>
              </w:rPr>
            </w:pPr>
            <w:r w:rsidRPr="00706D4D">
              <w:rPr>
                <w:rFonts w:ascii="Arial" w:hAnsi="Arial" w:cs="Arial"/>
                <w:b w:val="0"/>
                <w:bCs w:val="0"/>
              </w:rPr>
              <w:t>Combustível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DD26B6" w14:textId="77777777" w:rsidR="00764F14" w:rsidRPr="005825D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1.548,07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2E9C2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1693FB43" w14:textId="77777777" w:rsidTr="00AF0FD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31983" w14:textId="77777777" w:rsidR="00764F14" w:rsidRPr="00706D4D" w:rsidRDefault="00764F14" w:rsidP="00764F14">
            <w:pPr>
              <w:suppressAutoHyphens/>
              <w:snapToGrid w:val="0"/>
              <w:ind w:left="-532" w:firstLine="532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067DC6" w14:textId="77777777" w:rsidR="00764F14" w:rsidRPr="00BA53E4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1.548,07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13DDD6" w14:textId="77777777" w:rsidR="00764F14" w:rsidRPr="00BA53E4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1.548,07</w:t>
            </w:r>
          </w:p>
        </w:tc>
        <w:tc>
          <w:tcPr>
            <w:tcW w:w="3412" w:type="dxa"/>
            <w:gridSpan w:val="2"/>
            <w:vAlign w:val="center"/>
            <w:hideMark/>
          </w:tcPr>
          <w:p w14:paraId="63322A77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 w:rsidRPr="00706D4D">
              <w:rPr>
                <w:rFonts w:ascii="Arial" w:hAnsi="Arial" w:cs="Arial"/>
                <w:b/>
              </w:rPr>
              <w:t>1.963,55</w:t>
            </w:r>
          </w:p>
        </w:tc>
      </w:tr>
      <w:tr w:rsidR="00764F14" w:rsidRPr="00706D4D" w14:paraId="75CCC693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AFF9F" w14:textId="77777777" w:rsidR="00764F14" w:rsidRPr="00D92033" w:rsidRDefault="00764F14" w:rsidP="00764F14">
            <w:pPr>
              <w:suppressAutoHyphens/>
              <w:snapToGrid w:val="0"/>
              <w:rPr>
                <w:rFonts w:ascii="Arial" w:hAnsi="Arial" w:cs="Arial"/>
                <w:b/>
                <w:bCs/>
              </w:rPr>
            </w:pPr>
            <w:r w:rsidRPr="00D92033">
              <w:rPr>
                <w:rFonts w:ascii="Arial" w:hAnsi="Arial" w:cs="Arial"/>
                <w:b/>
                <w:bCs/>
              </w:rPr>
              <w:lastRenderedPageBreak/>
              <w:t>Má</w:t>
            </w:r>
            <w:r>
              <w:rPr>
                <w:rFonts w:ascii="Arial" w:hAnsi="Arial" w:cs="Arial"/>
                <w:b/>
                <w:bCs/>
              </w:rPr>
              <w:t xml:space="preserve">rio Justino da Silva        </w:t>
            </w:r>
            <w:r w:rsidRPr="00D92033">
              <w:rPr>
                <w:rFonts w:ascii="Arial" w:hAnsi="Arial" w:cs="Arial"/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CD5F24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79C88" w14:textId="77777777" w:rsidR="00764F14" w:rsidRPr="00D92033" w:rsidRDefault="00764F14" w:rsidP="00764F14">
            <w:pPr>
              <w:suppressAutoHyphens/>
              <w:snapToGrid w:val="0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3FA57908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BEAE5F2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D92033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84482A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717,71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11F2B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64DE7BA6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20FB87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Material de Expediente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5E38CA" w14:textId="77777777" w:rsidR="00764F14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19,00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599EA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4BDBE132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A80BF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 w:rsidRPr="00D9203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69F960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736,71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0B77B" w14:textId="77777777" w:rsidR="00764F14" w:rsidRPr="00D92033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736,71</w:t>
            </w:r>
          </w:p>
        </w:tc>
      </w:tr>
      <w:tr w:rsidR="00764F14" w:rsidRPr="00706D4D" w14:paraId="02434F6D" w14:textId="77777777" w:rsidTr="00AF0FD7">
        <w:trPr>
          <w:gridAfter w:val="2"/>
          <w:wAfter w:w="3412" w:type="dxa"/>
          <w:trHeight w:val="10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B0A37" w14:textId="77777777" w:rsidR="00764F14" w:rsidRPr="00706D4D" w:rsidRDefault="00764F14" w:rsidP="00764F14">
            <w:pPr>
              <w:pStyle w:val="Ttulo4"/>
              <w:numPr>
                <w:ilvl w:val="3"/>
                <w:numId w:val="1"/>
              </w:numPr>
              <w:snapToGrid w:val="0"/>
              <w:jc w:val="lef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arcus</w:t>
            </w:r>
            <w:r w:rsidRPr="00706D4D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inícius</w:t>
            </w:r>
            <w:r w:rsidRPr="00706D4D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ios </w:t>
            </w:r>
            <w:r w:rsidRPr="00706D4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aria</w:t>
            </w:r>
            <w:r w:rsidRPr="00706D4D">
              <w:rPr>
                <w:rFonts w:ascii="Arial" w:hAnsi="Arial" w:cs="Arial"/>
              </w:rPr>
              <w:t xml:space="preserve">     </w:t>
            </w:r>
            <w:r w:rsidRPr="00706D4D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A3ABA9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D3766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420848BB" w14:textId="77777777" w:rsidTr="00AF0FD7">
        <w:trPr>
          <w:gridAfter w:val="2"/>
          <w:wAfter w:w="3412" w:type="dxa"/>
          <w:trHeight w:val="10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4AB660" w14:textId="77777777" w:rsidR="00764F14" w:rsidRPr="00B95190" w:rsidRDefault="00764F14" w:rsidP="00764F14">
            <w:pPr>
              <w:pStyle w:val="Ttulo4"/>
              <w:numPr>
                <w:ilvl w:val="3"/>
                <w:numId w:val="1"/>
              </w:numPr>
              <w:snapToGrid w:val="0"/>
              <w:jc w:val="right"/>
              <w:rPr>
                <w:rFonts w:ascii="Arial" w:hAnsi="Arial" w:cs="Arial"/>
                <w:b w:val="0"/>
              </w:rPr>
            </w:pPr>
            <w:r w:rsidRPr="00B95190">
              <w:rPr>
                <w:rFonts w:ascii="Arial" w:hAnsi="Arial" w:cs="Arial"/>
                <w:b w:val="0"/>
                <w:bCs w:val="0"/>
              </w:rPr>
              <w:t>Combustível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438068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456,28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1E62E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1DFCA0FF" w14:textId="77777777" w:rsidTr="00AF0FD7">
        <w:trPr>
          <w:gridAfter w:val="2"/>
          <w:wAfter w:w="3412" w:type="dxa"/>
          <w:trHeight w:val="10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AF57D" w14:textId="77777777" w:rsidR="00764F14" w:rsidRPr="00706D4D" w:rsidRDefault="00764F14" w:rsidP="00764F14">
            <w:pPr>
              <w:pStyle w:val="Ttulo4"/>
              <w:numPr>
                <w:ilvl w:val="3"/>
                <w:numId w:val="1"/>
              </w:numPr>
              <w:snapToGrid w:val="0"/>
              <w:jc w:val="right"/>
              <w:rPr>
                <w:rFonts w:ascii="Arial" w:hAnsi="Arial" w:cs="Arial"/>
              </w:rPr>
            </w:pPr>
            <w:r w:rsidRPr="00706D4D">
              <w:rPr>
                <w:rFonts w:ascii="Arial" w:hAnsi="Arial" w:cs="Arial"/>
                <w:bCs w:val="0"/>
              </w:rPr>
              <w:t>T</w:t>
            </w:r>
            <w:r>
              <w:rPr>
                <w:rFonts w:ascii="Arial" w:hAnsi="Arial" w:cs="Arial"/>
                <w:bCs w:val="0"/>
              </w:rPr>
              <w:t>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08A828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456,28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27E804" w14:textId="4DCF40AE" w:rsidR="00764F14" w:rsidRPr="00706D4D" w:rsidRDefault="00C726CC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456,28</w:t>
            </w:r>
          </w:p>
        </w:tc>
      </w:tr>
      <w:tr w:rsidR="00764F14" w:rsidRPr="00706D4D" w14:paraId="4B62D93A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90B4F" w14:textId="77777777" w:rsidR="00764F14" w:rsidRPr="00706D4D" w:rsidRDefault="00764F14" w:rsidP="00764F14">
            <w:pPr>
              <w:suppressAutoHyphens/>
              <w:snapToGrid w:val="0"/>
              <w:rPr>
                <w:rFonts w:ascii="Arial" w:hAnsi="Arial" w:cs="Arial"/>
                <w:b/>
                <w:bCs/>
              </w:rPr>
            </w:pPr>
            <w:r w:rsidRPr="00706D4D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ilton</w:t>
            </w:r>
            <w:r w:rsidRPr="00706D4D">
              <w:rPr>
                <w:rFonts w:ascii="Arial" w:hAnsi="Arial" w:cs="Arial"/>
                <w:b/>
                <w:bCs/>
              </w:rPr>
              <w:t xml:space="preserve"> R</w:t>
            </w:r>
            <w:r>
              <w:rPr>
                <w:rFonts w:ascii="Arial" w:hAnsi="Arial" w:cs="Arial"/>
                <w:b/>
                <w:bCs/>
              </w:rPr>
              <w:t>eis</w:t>
            </w:r>
            <w:r w:rsidRPr="00706D4D">
              <w:rPr>
                <w:rFonts w:ascii="Arial" w:hAnsi="Arial" w:cs="Arial"/>
                <w:b/>
                <w:bCs/>
              </w:rPr>
              <w:t xml:space="preserve"> L</w:t>
            </w:r>
            <w:r>
              <w:rPr>
                <w:rFonts w:ascii="Arial" w:hAnsi="Arial" w:cs="Arial"/>
                <w:b/>
                <w:bCs/>
              </w:rPr>
              <w:t>opes</w:t>
            </w:r>
            <w:r w:rsidRPr="00706D4D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8F3CA22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E850B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6A2520BC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3464EE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>Combustível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710D6A7" w14:textId="7EF9A5DE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1.2</w:t>
            </w:r>
            <w:r w:rsidR="00DA7A65">
              <w:rPr>
                <w:rFonts w:ascii="Arial" w:eastAsia="Calibri" w:hAnsi="Arial" w:cs="Arial"/>
                <w:lang w:eastAsia="ar-SA"/>
              </w:rPr>
              <w:t>14</w:t>
            </w:r>
            <w:r>
              <w:rPr>
                <w:rFonts w:ascii="Arial" w:eastAsia="Calibri" w:hAnsi="Arial" w:cs="Arial"/>
                <w:lang w:eastAsia="ar-SA"/>
              </w:rPr>
              <w:t>,</w:t>
            </w:r>
            <w:r w:rsidR="00DA7A65">
              <w:rPr>
                <w:rFonts w:ascii="Arial" w:eastAsia="Calibri" w:hAnsi="Arial" w:cs="Arial"/>
                <w:lang w:eastAsia="ar-SA"/>
              </w:rPr>
              <w:t>2</w:t>
            </w: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7967E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646F345D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5B8A5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2695E72" w14:textId="09CE9709" w:rsidR="00764F14" w:rsidRPr="00706D4D" w:rsidRDefault="00147E63" w:rsidP="00764F14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1.2</w:t>
            </w:r>
            <w:r w:rsidR="00DA7A65">
              <w:rPr>
                <w:rFonts w:ascii="Arial" w:eastAsia="Calibri" w:hAnsi="Arial" w:cs="Arial"/>
                <w:b/>
                <w:bCs/>
                <w:lang w:eastAsia="ar-SA"/>
              </w:rPr>
              <w:t>14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,</w:t>
            </w:r>
            <w:r w:rsidR="00DA7A65">
              <w:rPr>
                <w:rFonts w:ascii="Arial" w:eastAsia="Calibri" w:hAnsi="Arial" w:cs="Arial"/>
                <w:b/>
                <w:bCs/>
                <w:lang w:eastAsia="ar-SA"/>
              </w:rPr>
              <w:t>2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59005A" w14:textId="0ABFC773" w:rsidR="00764F14" w:rsidRPr="00706D4D" w:rsidRDefault="00147E63" w:rsidP="00764F14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1.2</w:t>
            </w:r>
            <w:r w:rsidR="00DA7A65">
              <w:rPr>
                <w:rFonts w:ascii="Arial" w:eastAsia="Calibri" w:hAnsi="Arial" w:cs="Arial"/>
                <w:b/>
                <w:bCs/>
                <w:lang w:eastAsia="ar-SA"/>
              </w:rPr>
              <w:t>14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,</w:t>
            </w:r>
            <w:r w:rsidR="00DA7A65">
              <w:rPr>
                <w:rFonts w:ascii="Arial" w:eastAsia="Calibri" w:hAnsi="Arial" w:cs="Arial"/>
                <w:b/>
                <w:bCs/>
                <w:lang w:eastAsia="ar-SA"/>
              </w:rPr>
              <w:t>2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6</w:t>
            </w:r>
          </w:p>
        </w:tc>
      </w:tr>
      <w:tr w:rsidR="00764F14" w:rsidRPr="00706D4D" w14:paraId="0A2B7349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8D26B" w14:textId="77777777" w:rsidR="00764F14" w:rsidRPr="00706D4D" w:rsidRDefault="00764F14" w:rsidP="00764F14">
            <w:pPr>
              <w:suppressAutoHyphens/>
              <w:snapToGrid w:val="0"/>
              <w:rPr>
                <w:rFonts w:ascii="Arial" w:hAnsi="Arial" w:cs="Arial"/>
                <w:b/>
              </w:rPr>
            </w:pPr>
            <w:r w:rsidRPr="00706D4D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odrigo</w:t>
            </w:r>
            <w:r w:rsidRPr="00706D4D">
              <w:rPr>
                <w:rFonts w:ascii="Arial" w:hAnsi="Arial" w:cs="Arial"/>
                <w:b/>
              </w:rPr>
              <w:t xml:space="preserve"> A</w:t>
            </w:r>
            <w:r>
              <w:rPr>
                <w:rFonts w:ascii="Arial" w:hAnsi="Arial" w:cs="Arial"/>
                <w:b/>
              </w:rPr>
              <w:t>lves</w:t>
            </w:r>
            <w:r w:rsidRPr="00706D4D">
              <w:rPr>
                <w:rFonts w:ascii="Arial" w:hAnsi="Arial" w:cs="Arial"/>
                <w:b/>
              </w:rPr>
              <w:t xml:space="preserve"> M</w:t>
            </w:r>
            <w:r>
              <w:rPr>
                <w:rFonts w:ascii="Arial" w:hAnsi="Arial" w:cs="Arial"/>
                <w:b/>
              </w:rPr>
              <w:t>eneses</w:t>
            </w:r>
            <w:r w:rsidRPr="00706D4D"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ED054D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117D1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503B74C6" w14:textId="77777777" w:rsidTr="00AF0FD7">
        <w:trPr>
          <w:gridAfter w:val="2"/>
          <w:wAfter w:w="3412" w:type="dxa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FF28080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Cs/>
                <w:lang w:eastAsia="ar-SA"/>
              </w:rPr>
            </w:pPr>
            <w:r w:rsidRPr="00706D4D">
              <w:rPr>
                <w:rFonts w:ascii="Arial" w:hAnsi="Arial" w:cs="Arial"/>
                <w:bCs/>
              </w:rPr>
              <w:t xml:space="preserve">Combustível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5388531" w14:textId="77777777" w:rsidR="00764F14" w:rsidRPr="00706D4D" w:rsidRDefault="00147E63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795,68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88B5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lang w:eastAsia="ar-SA"/>
              </w:rPr>
            </w:pPr>
          </w:p>
        </w:tc>
      </w:tr>
      <w:tr w:rsidR="00764F14" w:rsidRPr="00706D4D" w14:paraId="1A34AE25" w14:textId="77777777" w:rsidTr="00AF0FD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FBB4DC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562919" w14:textId="77777777" w:rsidR="00764F14" w:rsidRPr="00706D4D" w:rsidRDefault="00147E63" w:rsidP="00764F14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795,68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73815F" w14:textId="77777777" w:rsidR="00764F14" w:rsidRPr="00706D4D" w:rsidRDefault="00147E63" w:rsidP="00764F14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795,68</w:t>
            </w:r>
          </w:p>
        </w:tc>
        <w:tc>
          <w:tcPr>
            <w:tcW w:w="3412" w:type="dxa"/>
            <w:gridSpan w:val="2"/>
            <w:vAlign w:val="center"/>
          </w:tcPr>
          <w:p w14:paraId="6836D275" w14:textId="77777777" w:rsidR="00764F14" w:rsidRPr="00706D4D" w:rsidRDefault="00764F14" w:rsidP="00764F14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64F14" w:rsidRPr="00706D4D" w14:paraId="025FB211" w14:textId="77777777" w:rsidTr="00AF0FD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97A89" w14:textId="77777777" w:rsidR="00764F14" w:rsidRPr="00706D4D" w:rsidRDefault="00764F14" w:rsidP="00764F14">
            <w:pPr>
              <w:suppressAutoHyphens/>
              <w:snapToGrid w:val="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706D4D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otal</w:t>
            </w:r>
            <w:r w:rsidRPr="00706D4D">
              <w:rPr>
                <w:rFonts w:ascii="Arial" w:hAnsi="Arial" w:cs="Arial"/>
                <w:b/>
                <w:bCs/>
              </w:rPr>
              <w:t xml:space="preserve"> G</w:t>
            </w:r>
            <w:r>
              <w:rPr>
                <w:rFonts w:ascii="Arial" w:hAnsi="Arial" w:cs="Arial"/>
                <w:b/>
                <w:bCs/>
              </w:rPr>
              <w:t>eral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AEC357" w14:textId="5E362754" w:rsidR="00764F14" w:rsidRPr="000B29BA" w:rsidRDefault="00147E63" w:rsidP="00764F14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10.</w:t>
            </w:r>
            <w:r w:rsidR="00DA7A65">
              <w:rPr>
                <w:rFonts w:ascii="Arial" w:eastAsia="Calibri" w:hAnsi="Arial" w:cs="Arial"/>
                <w:b/>
                <w:bCs/>
                <w:lang w:eastAsia="ar-SA"/>
              </w:rPr>
              <w:t>162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,</w:t>
            </w:r>
            <w:r w:rsidR="00DA7A65">
              <w:rPr>
                <w:rFonts w:ascii="Arial" w:eastAsia="Calibri" w:hAnsi="Arial" w:cs="Arial"/>
                <w:b/>
                <w:bCs/>
                <w:lang w:eastAsia="ar-SA"/>
              </w:rPr>
              <w:t>0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88DE42" w14:textId="4BE87DAB" w:rsidR="00764F14" w:rsidRPr="00706D4D" w:rsidRDefault="00147E63" w:rsidP="00764F14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10</w:t>
            </w:r>
            <w:r w:rsidR="00DA7A65">
              <w:rPr>
                <w:rFonts w:ascii="Arial" w:eastAsia="Calibri" w:hAnsi="Arial" w:cs="Arial"/>
                <w:b/>
                <w:bCs/>
                <w:lang w:eastAsia="ar-SA"/>
              </w:rPr>
              <w:t>.162,07</w:t>
            </w:r>
          </w:p>
        </w:tc>
        <w:tc>
          <w:tcPr>
            <w:tcW w:w="3412" w:type="dxa"/>
            <w:gridSpan w:val="2"/>
            <w:vAlign w:val="center"/>
          </w:tcPr>
          <w:p w14:paraId="4CC37B58" w14:textId="77777777" w:rsidR="00764F14" w:rsidRPr="00706D4D" w:rsidRDefault="00764F14" w:rsidP="00764F14">
            <w:pPr>
              <w:suppressAutoHyphens/>
              <w:snapToGrid w:val="0"/>
              <w:spacing w:before="120"/>
              <w:jc w:val="right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</w:tbl>
    <w:p w14:paraId="2C3EFA83" w14:textId="77777777" w:rsidR="00706D4D" w:rsidRPr="00706D4D" w:rsidRDefault="00706D4D" w:rsidP="00706D4D">
      <w:pPr>
        <w:pStyle w:val="Ttulo1"/>
        <w:numPr>
          <w:ilvl w:val="0"/>
          <w:numId w:val="1"/>
        </w:numPr>
        <w:tabs>
          <w:tab w:val="left" w:pos="0"/>
        </w:tabs>
        <w:spacing w:before="0" w:line="240" w:lineRule="auto"/>
        <w:ind w:right="-99"/>
        <w:jc w:val="center"/>
        <w:rPr>
          <w:rFonts w:ascii="Arial" w:hAnsi="Arial" w:cs="Arial"/>
          <w:color w:val="auto"/>
          <w:sz w:val="24"/>
          <w:szCs w:val="24"/>
        </w:rPr>
      </w:pPr>
    </w:p>
    <w:p w14:paraId="071D403F" w14:textId="77777777" w:rsidR="00706D4D" w:rsidRPr="00706D4D" w:rsidRDefault="00706D4D" w:rsidP="00706D4D">
      <w:pPr>
        <w:jc w:val="both"/>
        <w:rPr>
          <w:rFonts w:ascii="Arial" w:eastAsia="Calibri" w:hAnsi="Arial" w:cs="Arial"/>
          <w:lang w:eastAsia="ar-SA"/>
        </w:rPr>
      </w:pPr>
    </w:p>
    <w:p w14:paraId="08367467" w14:textId="77777777" w:rsidR="002D35DA" w:rsidRDefault="00285B3D" w:rsidP="00285B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Pará de Minas, </w:t>
      </w:r>
      <w:r w:rsidR="00521B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de </w:t>
      </w:r>
      <w:r w:rsidR="00521B30">
        <w:rPr>
          <w:rFonts w:ascii="Arial" w:hAnsi="Arial" w:cs="Arial"/>
        </w:rPr>
        <w:t>dez</w:t>
      </w:r>
      <w:r>
        <w:rPr>
          <w:rFonts w:ascii="Arial" w:hAnsi="Arial" w:cs="Arial"/>
        </w:rPr>
        <w:t>embro 2018</w:t>
      </w:r>
    </w:p>
    <w:p w14:paraId="2C1C39C8" w14:textId="77777777" w:rsidR="00285B3D" w:rsidRDefault="00285B3D" w:rsidP="002D35DA">
      <w:pPr>
        <w:spacing w:line="360" w:lineRule="auto"/>
        <w:rPr>
          <w:rFonts w:ascii="Arial" w:hAnsi="Arial" w:cs="Arial"/>
        </w:rPr>
      </w:pPr>
    </w:p>
    <w:p w14:paraId="51E1877F" w14:textId="77777777" w:rsidR="00714631" w:rsidRDefault="00714631" w:rsidP="002D35DA">
      <w:pPr>
        <w:spacing w:line="360" w:lineRule="auto"/>
        <w:rPr>
          <w:rFonts w:ascii="Arial" w:hAnsi="Arial" w:cs="Arial"/>
        </w:rPr>
      </w:pPr>
    </w:p>
    <w:p w14:paraId="5417E4CF" w14:textId="77777777" w:rsidR="00714631" w:rsidRPr="00706D4D" w:rsidRDefault="00714631" w:rsidP="002D35DA">
      <w:pPr>
        <w:spacing w:line="360" w:lineRule="auto"/>
        <w:rPr>
          <w:rFonts w:ascii="Arial" w:hAnsi="Arial" w:cs="Arial"/>
        </w:rPr>
      </w:pPr>
    </w:p>
    <w:p w14:paraId="33B1B297" w14:textId="77777777" w:rsidR="00E46104" w:rsidRDefault="00285B3D" w:rsidP="00285B3D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Magna Liberia Ferreira</w:t>
      </w:r>
    </w:p>
    <w:p w14:paraId="431D1915" w14:textId="77777777" w:rsidR="00285B3D" w:rsidRPr="00706D4D" w:rsidRDefault="00285B3D" w:rsidP="00285B3D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Tesoureira</w:t>
      </w:r>
    </w:p>
    <w:sectPr w:rsidR="00285B3D" w:rsidRPr="00706D4D" w:rsidSect="00284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6643" w14:textId="77777777" w:rsidR="0048537B" w:rsidRDefault="0048537B" w:rsidP="00E46104">
      <w:r>
        <w:separator/>
      </w:r>
    </w:p>
  </w:endnote>
  <w:endnote w:type="continuationSeparator" w:id="0">
    <w:p w14:paraId="1D28451D" w14:textId="77777777" w:rsidR="0048537B" w:rsidRDefault="0048537B" w:rsidP="00E4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90561" w14:textId="77777777" w:rsidR="008E5F1E" w:rsidRDefault="008E5F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D51F" w14:textId="77777777" w:rsidR="008E5F1E" w:rsidRDefault="008E5F1E">
    <w:pPr>
      <w:pStyle w:val="Rodap"/>
    </w:pPr>
  </w:p>
  <w:p w14:paraId="58D5F5AE" w14:textId="77777777" w:rsidR="008E5F1E" w:rsidRDefault="008E5F1E">
    <w:pPr>
      <w:pStyle w:val="Rodap"/>
    </w:pPr>
    <w:r w:rsidRPr="008E5F1E">
      <w:rPr>
        <w:noProof/>
        <w:lang w:eastAsia="pt-BR"/>
      </w:rPr>
      <w:drawing>
        <wp:inline distT="0" distB="0" distL="0" distR="0" wp14:anchorId="61803A4A" wp14:editId="0F490546">
          <wp:extent cx="6116320" cy="568818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68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0432" w14:textId="77777777" w:rsidR="008E5F1E" w:rsidRDefault="008E5F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06CB4" w14:textId="77777777" w:rsidR="0048537B" w:rsidRDefault="0048537B" w:rsidP="00E46104">
      <w:r>
        <w:separator/>
      </w:r>
    </w:p>
  </w:footnote>
  <w:footnote w:type="continuationSeparator" w:id="0">
    <w:p w14:paraId="39BF2DC0" w14:textId="77777777" w:rsidR="0048537B" w:rsidRDefault="0048537B" w:rsidP="00E4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5027" w14:textId="77777777" w:rsidR="008E5F1E" w:rsidRDefault="008E5F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772E" w14:textId="77777777" w:rsidR="00E46104" w:rsidRDefault="008E5F1E">
    <w:pPr>
      <w:pStyle w:val="Cabealho"/>
    </w:pPr>
    <w:r w:rsidRPr="008E5F1E">
      <w:rPr>
        <w:noProof/>
        <w:lang w:eastAsia="pt-BR"/>
      </w:rPr>
      <w:drawing>
        <wp:inline distT="0" distB="0" distL="0" distR="0" wp14:anchorId="4C461F64" wp14:editId="392F2A8D">
          <wp:extent cx="5612130" cy="605155"/>
          <wp:effectExtent l="19050" t="0" r="762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D3CD" w14:textId="77777777" w:rsidR="008E5F1E" w:rsidRDefault="008E5F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6A6"/>
    <w:rsid w:val="00023F80"/>
    <w:rsid w:val="000922E0"/>
    <w:rsid w:val="000B29BA"/>
    <w:rsid w:val="000B7F41"/>
    <w:rsid w:val="000F1EF7"/>
    <w:rsid w:val="000F591A"/>
    <w:rsid w:val="00100759"/>
    <w:rsid w:val="00143C70"/>
    <w:rsid w:val="00147E63"/>
    <w:rsid w:val="00166B6A"/>
    <w:rsid w:val="00176D1C"/>
    <w:rsid w:val="00177F8E"/>
    <w:rsid w:val="001814CB"/>
    <w:rsid w:val="00182849"/>
    <w:rsid w:val="001A4CBF"/>
    <w:rsid w:val="002061DA"/>
    <w:rsid w:val="00237114"/>
    <w:rsid w:val="002678DD"/>
    <w:rsid w:val="00275250"/>
    <w:rsid w:val="00280A22"/>
    <w:rsid w:val="00284C15"/>
    <w:rsid w:val="00285B3D"/>
    <w:rsid w:val="00290376"/>
    <w:rsid w:val="002915D8"/>
    <w:rsid w:val="002A49D5"/>
    <w:rsid w:val="002D35DA"/>
    <w:rsid w:val="002D513D"/>
    <w:rsid w:val="002E2925"/>
    <w:rsid w:val="002E44F5"/>
    <w:rsid w:val="002E5A5D"/>
    <w:rsid w:val="002F07FE"/>
    <w:rsid w:val="002F3EB9"/>
    <w:rsid w:val="00325658"/>
    <w:rsid w:val="00362E04"/>
    <w:rsid w:val="00367BA9"/>
    <w:rsid w:val="003978F2"/>
    <w:rsid w:val="003B4451"/>
    <w:rsid w:val="003B4B47"/>
    <w:rsid w:val="003D71E4"/>
    <w:rsid w:val="003F71E0"/>
    <w:rsid w:val="00404B0D"/>
    <w:rsid w:val="004338B7"/>
    <w:rsid w:val="00444D56"/>
    <w:rsid w:val="004528D5"/>
    <w:rsid w:val="00456BAD"/>
    <w:rsid w:val="004819B1"/>
    <w:rsid w:val="0048537B"/>
    <w:rsid w:val="004A30C9"/>
    <w:rsid w:val="004B09D0"/>
    <w:rsid w:val="004D4287"/>
    <w:rsid w:val="004E03B4"/>
    <w:rsid w:val="00506059"/>
    <w:rsid w:val="00521B30"/>
    <w:rsid w:val="005525AB"/>
    <w:rsid w:val="005825DD"/>
    <w:rsid w:val="00587DE9"/>
    <w:rsid w:val="005A5F62"/>
    <w:rsid w:val="005B15D9"/>
    <w:rsid w:val="005C53D7"/>
    <w:rsid w:val="005D437A"/>
    <w:rsid w:val="005E2A4C"/>
    <w:rsid w:val="00606D69"/>
    <w:rsid w:val="006605DE"/>
    <w:rsid w:val="00680FB2"/>
    <w:rsid w:val="00684E6B"/>
    <w:rsid w:val="006A7066"/>
    <w:rsid w:val="006B2A89"/>
    <w:rsid w:val="006C31E3"/>
    <w:rsid w:val="006D472E"/>
    <w:rsid w:val="006E11E4"/>
    <w:rsid w:val="00706D4D"/>
    <w:rsid w:val="0071295A"/>
    <w:rsid w:val="00714631"/>
    <w:rsid w:val="00714E98"/>
    <w:rsid w:val="00753062"/>
    <w:rsid w:val="00764F14"/>
    <w:rsid w:val="00774606"/>
    <w:rsid w:val="00777A71"/>
    <w:rsid w:val="007847FB"/>
    <w:rsid w:val="007A6F73"/>
    <w:rsid w:val="007B4003"/>
    <w:rsid w:val="007B40EE"/>
    <w:rsid w:val="007B6ED7"/>
    <w:rsid w:val="007C393E"/>
    <w:rsid w:val="007E5A6B"/>
    <w:rsid w:val="007F6DE9"/>
    <w:rsid w:val="008037A8"/>
    <w:rsid w:val="00821CAB"/>
    <w:rsid w:val="00860031"/>
    <w:rsid w:val="00865C03"/>
    <w:rsid w:val="00870EA6"/>
    <w:rsid w:val="00873C1B"/>
    <w:rsid w:val="00876DFE"/>
    <w:rsid w:val="00885CFD"/>
    <w:rsid w:val="008E5F1E"/>
    <w:rsid w:val="008F5053"/>
    <w:rsid w:val="00937613"/>
    <w:rsid w:val="009C7FC3"/>
    <w:rsid w:val="009F207C"/>
    <w:rsid w:val="009F62D4"/>
    <w:rsid w:val="009F730D"/>
    <w:rsid w:val="00A25E88"/>
    <w:rsid w:val="00A479E0"/>
    <w:rsid w:val="00A6061D"/>
    <w:rsid w:val="00A6306B"/>
    <w:rsid w:val="00A7300A"/>
    <w:rsid w:val="00A976A6"/>
    <w:rsid w:val="00AC01AA"/>
    <w:rsid w:val="00AF0FD7"/>
    <w:rsid w:val="00B25251"/>
    <w:rsid w:val="00B774E3"/>
    <w:rsid w:val="00B778D1"/>
    <w:rsid w:val="00B95190"/>
    <w:rsid w:val="00BA53E4"/>
    <w:rsid w:val="00C0558A"/>
    <w:rsid w:val="00C16DB7"/>
    <w:rsid w:val="00C726CC"/>
    <w:rsid w:val="00C846B5"/>
    <w:rsid w:val="00C91737"/>
    <w:rsid w:val="00CA0982"/>
    <w:rsid w:val="00CA344A"/>
    <w:rsid w:val="00CA3D9A"/>
    <w:rsid w:val="00CF0493"/>
    <w:rsid w:val="00CF57AD"/>
    <w:rsid w:val="00D00CDF"/>
    <w:rsid w:val="00D15667"/>
    <w:rsid w:val="00D36248"/>
    <w:rsid w:val="00D37995"/>
    <w:rsid w:val="00D46D4D"/>
    <w:rsid w:val="00D56623"/>
    <w:rsid w:val="00D579B2"/>
    <w:rsid w:val="00D8215B"/>
    <w:rsid w:val="00D92033"/>
    <w:rsid w:val="00DA7A65"/>
    <w:rsid w:val="00DB172D"/>
    <w:rsid w:val="00DB391C"/>
    <w:rsid w:val="00DC47A0"/>
    <w:rsid w:val="00DD45F6"/>
    <w:rsid w:val="00DD4818"/>
    <w:rsid w:val="00E27D30"/>
    <w:rsid w:val="00E44FD6"/>
    <w:rsid w:val="00E46104"/>
    <w:rsid w:val="00E568C3"/>
    <w:rsid w:val="00E80286"/>
    <w:rsid w:val="00F01D36"/>
    <w:rsid w:val="00F05384"/>
    <w:rsid w:val="00F06F79"/>
    <w:rsid w:val="00F27AAA"/>
    <w:rsid w:val="00F6752D"/>
    <w:rsid w:val="00F92F55"/>
    <w:rsid w:val="00F952AF"/>
    <w:rsid w:val="00FB5019"/>
    <w:rsid w:val="00FE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B556A"/>
  <w15:docId w15:val="{870CAE6B-A064-4EC4-A479-849D885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0D"/>
  </w:style>
  <w:style w:type="paragraph" w:styleId="Ttulo1">
    <w:name w:val="heading 1"/>
    <w:basedOn w:val="Normal"/>
    <w:next w:val="Normal"/>
    <w:link w:val="Ttulo1Char"/>
    <w:qFormat/>
    <w:rsid w:val="00706D4D"/>
    <w:pPr>
      <w:keepNext/>
      <w:keepLines/>
      <w:tabs>
        <w:tab w:val="num" w:pos="0"/>
      </w:tabs>
      <w:suppressAutoHyphens/>
      <w:spacing w:before="48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706D4D"/>
    <w:pPr>
      <w:keepNext/>
      <w:tabs>
        <w:tab w:val="left" w:pos="0"/>
      </w:tabs>
      <w:suppressAutoHyphens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706D4D"/>
    <w:pPr>
      <w:keepNext/>
      <w:tabs>
        <w:tab w:val="left" w:pos="0"/>
        <w:tab w:val="left" w:pos="35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tulo4">
    <w:name w:val="heading 4"/>
    <w:basedOn w:val="Normal"/>
    <w:next w:val="Normal"/>
    <w:link w:val="Ttulo4Char"/>
    <w:unhideWhenUsed/>
    <w:qFormat/>
    <w:rsid w:val="00706D4D"/>
    <w:pPr>
      <w:keepNext/>
      <w:tabs>
        <w:tab w:val="left" w:pos="0"/>
      </w:tabs>
      <w:suppressAutoHyphens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10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6104"/>
  </w:style>
  <w:style w:type="paragraph" w:styleId="Rodap">
    <w:name w:val="footer"/>
    <w:basedOn w:val="Normal"/>
    <w:link w:val="RodapChar"/>
    <w:uiPriority w:val="99"/>
    <w:unhideWhenUsed/>
    <w:rsid w:val="00E4610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46104"/>
  </w:style>
  <w:style w:type="paragraph" w:styleId="Textodebalo">
    <w:name w:val="Balloon Text"/>
    <w:basedOn w:val="Normal"/>
    <w:link w:val="TextodebaloChar"/>
    <w:uiPriority w:val="99"/>
    <w:semiHidden/>
    <w:unhideWhenUsed/>
    <w:rsid w:val="00E4610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104"/>
    <w:rPr>
      <w:rFonts w:ascii="Lucida Grande" w:hAnsi="Lucida Grande"/>
      <w:sz w:val="18"/>
      <w:szCs w:val="18"/>
    </w:rPr>
  </w:style>
  <w:style w:type="paragraph" w:customStyle="1" w:styleId="western">
    <w:name w:val="western"/>
    <w:basedOn w:val="Normal"/>
    <w:rsid w:val="000B7F41"/>
    <w:pPr>
      <w:spacing w:before="100" w:beforeAutospacing="1" w:after="119"/>
    </w:pPr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706D4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706D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3Char">
    <w:name w:val="Título 3 Char"/>
    <w:basedOn w:val="Fontepargpadro"/>
    <w:link w:val="Ttulo3"/>
    <w:rsid w:val="00706D4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4Char">
    <w:name w:val="Título 4 Char"/>
    <w:basedOn w:val="Fontepargpadro"/>
    <w:link w:val="Ttulo4"/>
    <w:rsid w:val="00706D4D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VERBA%20INDENIZAT&#211;RIA%20AGOSTO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9F29-87C6-4814-8751-E6983CA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 INDENIZATÓRIA AGOSTO 2017</Template>
  <TotalTime>398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Finanças Câmara</cp:lastModifiedBy>
  <cp:revision>37</cp:revision>
  <cp:lastPrinted>2019-01-22T16:19:00Z</cp:lastPrinted>
  <dcterms:created xsi:type="dcterms:W3CDTF">2017-12-27T11:14:00Z</dcterms:created>
  <dcterms:modified xsi:type="dcterms:W3CDTF">2020-07-28T14:24:00Z</dcterms:modified>
</cp:coreProperties>
</file>