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05EC" w14:textId="77777777" w:rsidR="00706D4D" w:rsidRPr="00706D4D" w:rsidRDefault="003D71E4" w:rsidP="00706D4D">
      <w:pPr>
        <w:pStyle w:val="Ttulo1"/>
        <w:tabs>
          <w:tab w:val="left" w:pos="0"/>
        </w:tabs>
        <w:spacing w:before="0" w:line="36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706D4D">
        <w:rPr>
          <w:rFonts w:ascii="Arial" w:hAnsi="Arial" w:cs="Arial"/>
          <w:color w:val="auto"/>
          <w:sz w:val="24"/>
          <w:szCs w:val="24"/>
        </w:rPr>
        <w:t>D</w:t>
      </w:r>
      <w:r>
        <w:rPr>
          <w:rFonts w:ascii="Arial" w:hAnsi="Arial" w:cs="Arial"/>
          <w:color w:val="auto"/>
          <w:sz w:val="24"/>
          <w:szCs w:val="24"/>
        </w:rPr>
        <w:t>emonstrativo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 valor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I</w:t>
      </w:r>
      <w:r>
        <w:rPr>
          <w:rFonts w:ascii="Arial" w:hAnsi="Arial" w:cs="Arial"/>
          <w:color w:val="auto"/>
          <w:sz w:val="24"/>
          <w:szCs w:val="24"/>
        </w:rPr>
        <w:t>ndenizado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aos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V</w:t>
      </w:r>
      <w:r>
        <w:rPr>
          <w:rFonts w:ascii="Arial" w:hAnsi="Arial" w:cs="Arial"/>
          <w:color w:val="auto"/>
          <w:sz w:val="24"/>
          <w:szCs w:val="24"/>
        </w:rPr>
        <w:t>ereadores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 prevê a Resolução n</w:t>
      </w:r>
      <w:r w:rsidR="00706D4D" w:rsidRPr="00706D4D">
        <w:rPr>
          <w:rFonts w:ascii="Arial" w:hAnsi="Arial" w:cs="Arial"/>
          <w:color w:val="333333"/>
          <w:sz w:val="24"/>
          <w:szCs w:val="24"/>
        </w:rPr>
        <w:t xml:space="preserve">º 520/2013, </w:t>
      </w:r>
      <w:r>
        <w:rPr>
          <w:rFonts w:ascii="Arial" w:hAnsi="Arial" w:cs="Arial"/>
          <w:color w:val="333333"/>
          <w:sz w:val="24"/>
          <w:szCs w:val="24"/>
        </w:rPr>
        <w:t>alterada pelas</w:t>
      </w:r>
      <w:r w:rsidR="00706D4D" w:rsidRPr="00706D4D">
        <w:rPr>
          <w:rFonts w:ascii="Arial" w:hAnsi="Arial" w:cs="Arial"/>
          <w:color w:val="333333"/>
          <w:sz w:val="24"/>
          <w:szCs w:val="24"/>
        </w:rPr>
        <w:t xml:space="preserve"> R</w:t>
      </w:r>
      <w:r>
        <w:rPr>
          <w:rFonts w:ascii="Arial" w:hAnsi="Arial" w:cs="Arial"/>
          <w:color w:val="333333"/>
          <w:sz w:val="24"/>
          <w:szCs w:val="24"/>
        </w:rPr>
        <w:t>esoluções n</w:t>
      </w:r>
      <w:r w:rsidR="00706D4D" w:rsidRPr="00706D4D">
        <w:rPr>
          <w:rFonts w:ascii="Arial" w:hAnsi="Arial" w:cs="Arial"/>
          <w:color w:val="333333"/>
          <w:sz w:val="24"/>
          <w:szCs w:val="24"/>
        </w:rPr>
        <w:t>º 526/2015 e 531/2015</w:t>
      </w:r>
    </w:p>
    <w:p w14:paraId="686B21AC" w14:textId="77777777" w:rsidR="00D8215B" w:rsidRDefault="00D8215B" w:rsidP="003D71E4">
      <w:pPr>
        <w:jc w:val="center"/>
        <w:rPr>
          <w:rFonts w:ascii="Arial" w:hAnsi="Arial" w:cs="Arial"/>
        </w:rPr>
      </w:pPr>
    </w:p>
    <w:p w14:paraId="70F7B5BF" w14:textId="77777777" w:rsidR="00D8215B" w:rsidRPr="00706D4D" w:rsidRDefault="003D71E4" w:rsidP="005B15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Referente ao mês de </w:t>
      </w:r>
      <w:r w:rsidR="00821CAB">
        <w:rPr>
          <w:rFonts w:ascii="Arial" w:hAnsi="Arial" w:cs="Arial"/>
        </w:rPr>
        <w:t>nov</w:t>
      </w:r>
      <w:r>
        <w:rPr>
          <w:rFonts w:ascii="Arial" w:hAnsi="Arial" w:cs="Arial"/>
        </w:rPr>
        <w:t>embro de 2017.</w:t>
      </w:r>
    </w:p>
    <w:tbl>
      <w:tblPr>
        <w:tblpPr w:leftFromText="141" w:rightFromText="141" w:vertAnchor="text" w:horzAnchor="margin" w:tblpY="185"/>
        <w:tblW w:w="12912" w:type="dxa"/>
        <w:tblLayout w:type="fixed"/>
        <w:tblLook w:val="04A0" w:firstRow="1" w:lastRow="0" w:firstColumn="1" w:lastColumn="0" w:noHBand="0" w:noVBand="1"/>
      </w:tblPr>
      <w:tblGrid>
        <w:gridCol w:w="5389"/>
        <w:gridCol w:w="2268"/>
        <w:gridCol w:w="1843"/>
        <w:gridCol w:w="1843"/>
        <w:gridCol w:w="1569"/>
      </w:tblGrid>
      <w:tr w:rsidR="004A30C9" w:rsidRPr="00706D4D" w14:paraId="077A66C2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460A9" w14:textId="77777777" w:rsidR="004A30C9" w:rsidRPr="00706D4D" w:rsidRDefault="004A30C9" w:rsidP="005525AB">
            <w:pPr>
              <w:pStyle w:val="Ttulo3"/>
              <w:numPr>
                <w:ilvl w:val="2"/>
                <w:numId w:val="1"/>
              </w:numPr>
              <w:tabs>
                <w:tab w:val="center" w:pos="3856"/>
                <w:tab w:val="left" w:pos="6880"/>
              </w:tabs>
              <w:snapToGrid w:val="0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</w:rPr>
              <w:t>V</w:t>
            </w:r>
            <w:r w:rsidR="005525AB">
              <w:rPr>
                <w:rFonts w:ascii="Arial" w:hAnsi="Arial" w:cs="Arial"/>
              </w:rPr>
              <w:t>ereadores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D3266" w14:textId="77777777" w:rsidR="004A30C9" w:rsidRPr="00706D4D" w:rsidRDefault="004A30C9" w:rsidP="005525AB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 xml:space="preserve"> </w:t>
            </w:r>
            <w:r w:rsidR="005525AB">
              <w:rPr>
                <w:rFonts w:ascii="Arial" w:hAnsi="Arial" w:cs="Arial"/>
                <w:b/>
                <w:bCs/>
              </w:rPr>
              <w:t>Valor 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4853" w14:textId="77777777" w:rsidR="004A30C9" w:rsidRPr="00706D4D" w:rsidRDefault="005525AB" w:rsidP="004A30C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Total pago</w:t>
            </w:r>
          </w:p>
        </w:tc>
      </w:tr>
      <w:tr w:rsidR="004A30C9" w:rsidRPr="00706D4D" w14:paraId="2BAD3F97" w14:textId="77777777" w:rsidTr="004A30C9">
        <w:trPr>
          <w:gridAfter w:val="2"/>
          <w:wAfter w:w="3412" w:type="dxa"/>
          <w:trHeight w:val="36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4C257" w14:textId="77777777" w:rsidR="004A30C9" w:rsidRPr="00706D4D" w:rsidRDefault="004A30C9" w:rsidP="00D3799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A</w:t>
            </w:r>
            <w:r w:rsidR="00D37995">
              <w:rPr>
                <w:rFonts w:ascii="Arial" w:hAnsi="Arial" w:cs="Arial"/>
                <w:b/>
                <w:bCs/>
              </w:rPr>
              <w:t>ntônio</w:t>
            </w:r>
            <w:r w:rsidRPr="00706D4D">
              <w:rPr>
                <w:rFonts w:ascii="Arial" w:hAnsi="Arial" w:cs="Arial"/>
                <w:b/>
                <w:bCs/>
              </w:rPr>
              <w:t xml:space="preserve"> C</w:t>
            </w:r>
            <w:r w:rsidR="00D37995">
              <w:rPr>
                <w:rFonts w:ascii="Arial" w:hAnsi="Arial" w:cs="Arial"/>
                <w:b/>
                <w:bCs/>
              </w:rPr>
              <w:t>arlos</w:t>
            </w:r>
            <w:r w:rsidRPr="00706D4D">
              <w:rPr>
                <w:rFonts w:ascii="Arial" w:hAnsi="Arial" w:cs="Arial"/>
                <w:b/>
                <w:bCs/>
              </w:rPr>
              <w:t xml:space="preserve"> </w:t>
            </w:r>
            <w:r w:rsidR="00D37995">
              <w:rPr>
                <w:rFonts w:ascii="Arial" w:hAnsi="Arial" w:cs="Arial"/>
                <w:b/>
                <w:bCs/>
              </w:rPr>
              <w:t>dos</w:t>
            </w:r>
            <w:r w:rsidRPr="00706D4D">
              <w:rPr>
                <w:rFonts w:ascii="Arial" w:hAnsi="Arial" w:cs="Arial"/>
                <w:b/>
                <w:bCs/>
              </w:rPr>
              <w:t xml:space="preserve"> S</w:t>
            </w:r>
            <w:r w:rsidR="00D37995">
              <w:rPr>
                <w:rFonts w:ascii="Arial" w:hAnsi="Arial" w:cs="Arial"/>
                <w:b/>
                <w:bCs/>
              </w:rPr>
              <w:t>antos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6087B5" w14:textId="77777777" w:rsidR="004A30C9" w:rsidRPr="00706D4D" w:rsidRDefault="004A30C9" w:rsidP="004A30C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2E739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606D69" w:rsidRPr="00706D4D" w14:paraId="4B7B0FC0" w14:textId="77777777" w:rsidTr="00821CAB">
        <w:trPr>
          <w:gridAfter w:val="2"/>
          <w:wAfter w:w="3412" w:type="dxa"/>
          <w:trHeight w:val="36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6D4972" w14:textId="77777777" w:rsidR="00606D69" w:rsidRPr="00706D4D" w:rsidRDefault="00606D69" w:rsidP="00606D69">
            <w:pPr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 xml:space="preserve">Combustível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A7724D" w14:textId="77777777" w:rsidR="00606D69" w:rsidRPr="00706D4D" w:rsidRDefault="00821CAB" w:rsidP="003D71E4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1.376,21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8F6A7" w14:textId="77777777" w:rsidR="00606D69" w:rsidRPr="00706D4D" w:rsidRDefault="00606D69" w:rsidP="00606D6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821CAB" w:rsidRPr="00706D4D" w14:paraId="6F4BAE93" w14:textId="77777777" w:rsidTr="00821CAB">
        <w:trPr>
          <w:gridAfter w:val="2"/>
          <w:wAfter w:w="3412" w:type="dxa"/>
          <w:trHeight w:val="36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B182399" w14:textId="77777777" w:rsidR="00821CAB" w:rsidRPr="00706D4D" w:rsidRDefault="00821CAB" w:rsidP="00606D69">
            <w:pPr>
              <w:snapToGri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Assinatura de jornais ou periódicos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1A7F2B" w14:textId="77777777" w:rsidR="00821CAB" w:rsidRPr="00706D4D" w:rsidRDefault="00821CAB" w:rsidP="003D71E4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D859D" w14:textId="77777777" w:rsidR="00821CAB" w:rsidRPr="00706D4D" w:rsidRDefault="00821CAB" w:rsidP="00606D6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4A30C9" w:rsidRPr="00706D4D" w14:paraId="5699761E" w14:textId="77777777" w:rsidTr="00821CAB">
        <w:trPr>
          <w:gridAfter w:val="2"/>
          <w:wAfter w:w="3412" w:type="dxa"/>
          <w:trHeight w:val="36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  <w:hideMark/>
          </w:tcPr>
          <w:p w14:paraId="457535BD" w14:textId="77777777" w:rsidR="004A30C9" w:rsidRPr="00706D4D" w:rsidRDefault="004A30C9" w:rsidP="00177F8E">
            <w:pPr>
              <w:snapToGrid w:val="0"/>
              <w:jc w:val="right"/>
              <w:rPr>
                <w:rFonts w:ascii="Arial" w:hAnsi="Arial" w:cs="Arial"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  <w:hideMark/>
          </w:tcPr>
          <w:p w14:paraId="3C9B62B6" w14:textId="77777777" w:rsidR="004A30C9" w:rsidRPr="007C393E" w:rsidRDefault="00821CAB" w:rsidP="003D71E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1.676,21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26ABCC" w14:textId="77777777" w:rsidR="004A30C9" w:rsidRPr="007C393E" w:rsidRDefault="00362E04" w:rsidP="003D71E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1.676,21</w:t>
            </w:r>
          </w:p>
        </w:tc>
      </w:tr>
      <w:tr w:rsidR="004A30C9" w:rsidRPr="00706D4D" w14:paraId="07CCA382" w14:textId="77777777" w:rsidTr="00821CAB">
        <w:trPr>
          <w:gridAfter w:val="2"/>
          <w:wAfter w:w="3412" w:type="dxa"/>
        </w:trPr>
        <w:tc>
          <w:tcPr>
            <w:tcW w:w="538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541E7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CE0F10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24B1FA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3871A374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963FA" w14:textId="77777777" w:rsidR="004A30C9" w:rsidRPr="00706D4D" w:rsidRDefault="004A30C9" w:rsidP="00D37995">
            <w:pPr>
              <w:suppressAutoHyphens/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C</w:t>
            </w:r>
            <w:r w:rsidR="00D37995">
              <w:rPr>
                <w:rFonts w:ascii="Arial" w:hAnsi="Arial" w:cs="Arial"/>
                <w:b/>
                <w:bCs/>
              </w:rPr>
              <w:t>arlos</w:t>
            </w:r>
            <w:r w:rsidRPr="00706D4D">
              <w:rPr>
                <w:rFonts w:ascii="Arial" w:hAnsi="Arial" w:cs="Arial"/>
                <w:b/>
                <w:bCs/>
              </w:rPr>
              <w:t xml:space="preserve"> R</w:t>
            </w:r>
            <w:r w:rsidR="00D37995">
              <w:rPr>
                <w:rFonts w:ascii="Arial" w:hAnsi="Arial" w:cs="Arial"/>
                <w:b/>
                <w:bCs/>
              </w:rPr>
              <w:t>oberto</w:t>
            </w:r>
            <w:r w:rsidRPr="00706D4D">
              <w:rPr>
                <w:rFonts w:ascii="Arial" w:hAnsi="Arial" w:cs="Arial"/>
                <w:b/>
                <w:bCs/>
              </w:rPr>
              <w:t xml:space="preserve"> L</w:t>
            </w:r>
            <w:r w:rsidR="00D37995">
              <w:rPr>
                <w:rFonts w:ascii="Arial" w:hAnsi="Arial" w:cs="Arial"/>
                <w:b/>
                <w:bCs/>
              </w:rPr>
              <w:t>ázaro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6D5F0A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3C7B8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2DD267D0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986929" w14:textId="77777777" w:rsidR="004A30C9" w:rsidRPr="00706D4D" w:rsidRDefault="004A30C9" w:rsidP="00606D69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0749CC" w14:textId="77777777" w:rsidR="004A30C9" w:rsidRPr="00706D4D" w:rsidRDefault="00362E04" w:rsidP="005525AB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966,58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6F358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03CDD6FB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55F2A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80CED6" w14:textId="77777777" w:rsidR="004A30C9" w:rsidRPr="00706D4D" w:rsidRDefault="000922E0" w:rsidP="005525AB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966,58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8BB5E4" w14:textId="77777777" w:rsidR="004A30C9" w:rsidRPr="00177F8E" w:rsidRDefault="000922E0" w:rsidP="005525AB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966,58</w:t>
            </w:r>
          </w:p>
        </w:tc>
      </w:tr>
      <w:tr w:rsidR="004A30C9" w:rsidRPr="00706D4D" w14:paraId="13DCD28B" w14:textId="77777777" w:rsidTr="004A30C9">
        <w:trPr>
          <w:gridAfter w:val="2"/>
          <w:wAfter w:w="3412" w:type="dxa"/>
          <w:trHeight w:val="77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D04EC" w14:textId="07ED7696" w:rsidR="004A30C9" w:rsidRPr="004A30C9" w:rsidRDefault="00D37995" w:rsidP="00D37995">
            <w:pPr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Dan</w:t>
            </w:r>
            <w:r w:rsidR="009B7E0A">
              <w:rPr>
                <w:rFonts w:ascii="Arial" w:hAnsi="Arial" w:cs="Arial"/>
                <w:b/>
                <w:bCs/>
              </w:rPr>
              <w:t>ie</w:t>
            </w:r>
            <w:r>
              <w:rPr>
                <w:rFonts w:ascii="Arial" w:hAnsi="Arial" w:cs="Arial"/>
                <w:b/>
                <w:bCs/>
              </w:rPr>
              <w:t xml:space="preserve">l de </w:t>
            </w:r>
            <w:r w:rsidR="004A30C9" w:rsidRPr="00706D4D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elo</w:t>
            </w:r>
            <w:r w:rsidR="004A30C9" w:rsidRPr="00706D4D">
              <w:rPr>
                <w:rFonts w:ascii="Arial" w:hAnsi="Arial" w:cs="Arial"/>
                <w:b/>
                <w:bCs/>
              </w:rPr>
              <w:t xml:space="preserve"> O</w:t>
            </w:r>
            <w:r>
              <w:rPr>
                <w:rFonts w:ascii="Arial" w:hAnsi="Arial" w:cs="Arial"/>
                <w:b/>
                <w:bCs/>
              </w:rPr>
              <w:t>liveira</w:t>
            </w:r>
            <w:r w:rsidR="004A30C9" w:rsidRPr="00706D4D">
              <w:rPr>
                <w:rFonts w:ascii="Arial" w:hAnsi="Arial" w:cs="Arial"/>
                <w:b/>
                <w:bCs/>
              </w:rPr>
              <w:t xml:space="preserve">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0728BE2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D0EC8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4A30C9" w:rsidRPr="00706D4D" w14:paraId="5A82B844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85E7B4" w14:textId="77777777" w:rsidR="004A30C9" w:rsidRPr="00606D69" w:rsidRDefault="004A30C9" w:rsidP="00606D69">
            <w:pPr>
              <w:snapToGrid w:val="0"/>
              <w:jc w:val="right"/>
              <w:rPr>
                <w:rFonts w:ascii="Arial" w:hAnsi="Arial" w:cs="Arial"/>
                <w:bCs/>
              </w:rPr>
            </w:pPr>
            <w:r w:rsidRPr="00606D69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16A9A0" w14:textId="77777777" w:rsidR="004A30C9" w:rsidRPr="00706D4D" w:rsidRDefault="000922E0" w:rsidP="000922E0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632AC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4A30C9" w:rsidRPr="00706D4D" w14:paraId="22F82189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E3E2FD" w14:textId="77777777" w:rsidR="004A30C9" w:rsidRPr="00606D69" w:rsidRDefault="004A30C9" w:rsidP="005E2A4C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606D69">
              <w:rPr>
                <w:rFonts w:ascii="Arial" w:hAnsi="Arial" w:cs="Arial"/>
                <w:bCs/>
              </w:rPr>
              <w:t>T</w:t>
            </w:r>
            <w:r w:rsidR="005E2A4C">
              <w:rPr>
                <w:rFonts w:ascii="Arial" w:hAnsi="Arial" w:cs="Arial"/>
                <w:bCs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87FF65" w14:textId="77777777" w:rsidR="004A30C9" w:rsidRPr="00706D4D" w:rsidRDefault="000922E0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612,65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D865B" w14:textId="77777777" w:rsidR="004A30C9" w:rsidRPr="00706D4D" w:rsidRDefault="000922E0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612,65</w:t>
            </w:r>
          </w:p>
        </w:tc>
      </w:tr>
      <w:tr w:rsidR="004A30C9" w:rsidRPr="00706D4D" w14:paraId="2968B559" w14:textId="77777777" w:rsidTr="004A30C9">
        <w:trPr>
          <w:gridAfter w:val="2"/>
          <w:wAfter w:w="3412" w:type="dxa"/>
          <w:trHeight w:val="30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B3B65" w14:textId="77777777" w:rsidR="004A30C9" w:rsidRPr="00706D4D" w:rsidRDefault="004A30C9" w:rsidP="00D37995">
            <w:pPr>
              <w:pStyle w:val="Ttulo4"/>
              <w:numPr>
                <w:ilvl w:val="3"/>
                <w:numId w:val="1"/>
              </w:numPr>
              <w:snapToGrid w:val="0"/>
              <w:rPr>
                <w:rFonts w:ascii="Arial" w:hAnsi="Arial" w:cs="Arial"/>
                <w:bCs w:val="0"/>
              </w:rPr>
            </w:pPr>
            <w:r w:rsidRPr="00706D4D">
              <w:rPr>
                <w:rFonts w:ascii="Arial" w:hAnsi="Arial" w:cs="Arial"/>
                <w:bCs w:val="0"/>
              </w:rPr>
              <w:t>D</w:t>
            </w:r>
            <w:r w:rsidR="00D37995">
              <w:rPr>
                <w:rFonts w:ascii="Arial" w:hAnsi="Arial" w:cs="Arial"/>
                <w:bCs w:val="0"/>
              </w:rPr>
              <w:t>ilhermando</w:t>
            </w:r>
            <w:r w:rsidRPr="00706D4D">
              <w:rPr>
                <w:rFonts w:ascii="Arial" w:hAnsi="Arial" w:cs="Arial"/>
                <w:bCs w:val="0"/>
              </w:rPr>
              <w:t xml:space="preserve"> R</w:t>
            </w:r>
            <w:r w:rsidR="00D37995">
              <w:rPr>
                <w:rFonts w:ascii="Arial" w:hAnsi="Arial" w:cs="Arial"/>
                <w:bCs w:val="0"/>
              </w:rPr>
              <w:t>odrigues</w:t>
            </w:r>
            <w:r w:rsidRPr="00706D4D">
              <w:rPr>
                <w:rFonts w:ascii="Arial" w:hAnsi="Arial" w:cs="Arial"/>
                <w:bCs w:val="0"/>
              </w:rPr>
              <w:t xml:space="preserve"> F</w:t>
            </w:r>
            <w:r w:rsidR="00D37995">
              <w:rPr>
                <w:rFonts w:ascii="Arial" w:hAnsi="Arial" w:cs="Arial"/>
                <w:bCs w:val="0"/>
              </w:rPr>
              <w:t>ilho</w:t>
            </w:r>
            <w:r w:rsidRPr="00706D4D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925521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898BE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35823AC0" w14:textId="77777777" w:rsidTr="00606D69">
        <w:trPr>
          <w:gridAfter w:val="2"/>
          <w:wAfter w:w="3412" w:type="dxa"/>
          <w:trHeight w:val="30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01E8C8" w14:textId="77777777" w:rsidR="004A30C9" w:rsidRPr="00706D4D" w:rsidRDefault="004A30C9" w:rsidP="00606D69">
            <w:pPr>
              <w:pStyle w:val="Ttulo4"/>
              <w:numPr>
                <w:ilvl w:val="3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 w:val="0"/>
                <w:bCs w:val="0"/>
              </w:rPr>
              <w:t xml:space="preserve">Combustível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4C0524" w14:textId="77777777" w:rsidR="004A30C9" w:rsidRPr="00706D4D" w:rsidRDefault="000922E0" w:rsidP="005525AB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1.999,88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E10AA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43A9E2A1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4AE4A" w14:textId="77777777" w:rsidR="004A30C9" w:rsidRPr="00706D4D" w:rsidRDefault="004A30C9" w:rsidP="005E2A4C">
            <w:pPr>
              <w:pStyle w:val="Ttulo2"/>
              <w:numPr>
                <w:ilvl w:val="1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T</w:t>
            </w:r>
            <w:r w:rsidR="005E2A4C">
              <w:rPr>
                <w:rFonts w:ascii="Arial" w:hAnsi="Arial" w:cs="Arial"/>
                <w:bCs w:val="0"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6F4538" w14:textId="77777777" w:rsidR="004A30C9" w:rsidRPr="00706D4D" w:rsidRDefault="000922E0" w:rsidP="00FD3050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1.99</w:t>
            </w:r>
            <w:r w:rsidR="00FD3050">
              <w:rPr>
                <w:rFonts w:ascii="Arial" w:eastAsia="Calibri" w:hAnsi="Arial" w:cs="Arial"/>
                <w:b/>
                <w:lang w:eastAsia="ar-SA"/>
              </w:rPr>
              <w:t>9</w:t>
            </w:r>
            <w:r>
              <w:rPr>
                <w:rFonts w:ascii="Arial" w:eastAsia="Calibri" w:hAnsi="Arial" w:cs="Arial"/>
                <w:b/>
                <w:lang w:eastAsia="ar-SA"/>
              </w:rPr>
              <w:t>,</w:t>
            </w:r>
            <w:r w:rsidR="00FD3050">
              <w:rPr>
                <w:rFonts w:ascii="Arial" w:eastAsia="Calibri" w:hAnsi="Arial" w:cs="Arial"/>
                <w:b/>
                <w:lang w:eastAsia="ar-SA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F443F" w14:textId="77777777" w:rsidR="004A30C9" w:rsidRPr="00706D4D" w:rsidRDefault="000922E0" w:rsidP="005525AB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1.993,00</w:t>
            </w:r>
          </w:p>
        </w:tc>
      </w:tr>
      <w:tr w:rsidR="004A30C9" w:rsidRPr="00706D4D" w14:paraId="323E9F2D" w14:textId="77777777" w:rsidTr="004A30C9">
        <w:trPr>
          <w:gridAfter w:val="2"/>
          <w:wAfter w:w="3412" w:type="dxa"/>
          <w:trHeight w:val="15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807BD" w14:textId="77777777" w:rsidR="004A30C9" w:rsidRPr="00706D4D" w:rsidRDefault="004A30C9" w:rsidP="00D3799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E</w:t>
            </w:r>
            <w:r w:rsidR="00D37995">
              <w:rPr>
                <w:rFonts w:ascii="Arial" w:hAnsi="Arial" w:cs="Arial"/>
                <w:b/>
                <w:bCs/>
              </w:rPr>
              <w:t>nio</w:t>
            </w:r>
            <w:r w:rsidRPr="00706D4D">
              <w:rPr>
                <w:rFonts w:ascii="Arial" w:hAnsi="Arial" w:cs="Arial"/>
                <w:b/>
                <w:bCs/>
              </w:rPr>
              <w:t xml:space="preserve"> T</w:t>
            </w:r>
            <w:r w:rsidR="00D37995">
              <w:rPr>
                <w:rFonts w:ascii="Arial" w:hAnsi="Arial" w:cs="Arial"/>
                <w:b/>
                <w:bCs/>
              </w:rPr>
              <w:t xml:space="preserve">alma Ferreira de </w:t>
            </w:r>
            <w:r w:rsidRPr="00706D4D">
              <w:rPr>
                <w:rFonts w:ascii="Arial" w:hAnsi="Arial" w:cs="Arial"/>
                <w:b/>
                <w:bCs/>
              </w:rPr>
              <w:t>R</w:t>
            </w:r>
            <w:r w:rsidR="00D37995">
              <w:rPr>
                <w:rFonts w:ascii="Arial" w:hAnsi="Arial" w:cs="Arial"/>
                <w:b/>
                <w:bCs/>
              </w:rPr>
              <w:t>ezende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FDC1EB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50932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4F764937" w14:textId="77777777" w:rsidTr="00606D69">
        <w:trPr>
          <w:gridAfter w:val="2"/>
          <w:wAfter w:w="3412" w:type="dxa"/>
          <w:trHeight w:val="15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6D5D49" w14:textId="77777777" w:rsidR="004A30C9" w:rsidRPr="00706D4D" w:rsidRDefault="004A30C9" w:rsidP="00606D69">
            <w:pPr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 xml:space="preserve">Combustível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A08E7D" w14:textId="77777777" w:rsidR="004A30C9" w:rsidRPr="00A6306B" w:rsidRDefault="000922E0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145,38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72A81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52C36230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39F39" w14:textId="77777777" w:rsidR="004A30C9" w:rsidRPr="00706D4D" w:rsidRDefault="004A30C9" w:rsidP="005E2A4C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 w:rsidR="005E2A4C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5FF1D3" w14:textId="77777777" w:rsidR="004A30C9" w:rsidRPr="00A6306B" w:rsidRDefault="000922E0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145,38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CCF441" w14:textId="77777777" w:rsidR="004A30C9" w:rsidRPr="00706D4D" w:rsidRDefault="000922E0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145,38</w:t>
            </w:r>
          </w:p>
        </w:tc>
      </w:tr>
      <w:tr w:rsidR="004A30C9" w:rsidRPr="00706D4D" w14:paraId="29F6762C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ABFF4" w14:textId="77777777" w:rsidR="004A30C9" w:rsidRPr="00706D4D" w:rsidRDefault="004A30C9" w:rsidP="00D37995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G</w:t>
            </w:r>
            <w:r w:rsidR="00D37995">
              <w:rPr>
                <w:rFonts w:ascii="Arial" w:hAnsi="Arial" w:cs="Arial"/>
                <w:b/>
                <w:bCs/>
              </w:rPr>
              <w:t>ladstone</w:t>
            </w:r>
            <w:r w:rsidRPr="00706D4D">
              <w:rPr>
                <w:rFonts w:ascii="Arial" w:hAnsi="Arial" w:cs="Arial"/>
                <w:b/>
                <w:bCs/>
              </w:rPr>
              <w:t xml:space="preserve"> C</w:t>
            </w:r>
            <w:r w:rsidR="00D37995">
              <w:rPr>
                <w:rFonts w:ascii="Arial" w:hAnsi="Arial" w:cs="Arial"/>
                <w:b/>
                <w:bCs/>
              </w:rPr>
              <w:t>orreia</w:t>
            </w:r>
            <w:r w:rsidRPr="00706D4D">
              <w:rPr>
                <w:rFonts w:ascii="Arial" w:hAnsi="Arial" w:cs="Arial"/>
                <w:b/>
                <w:bCs/>
              </w:rPr>
              <w:t xml:space="preserve"> </w:t>
            </w:r>
            <w:r w:rsidR="00D37995">
              <w:rPr>
                <w:rFonts w:ascii="Arial" w:hAnsi="Arial" w:cs="Arial"/>
                <w:b/>
                <w:bCs/>
              </w:rPr>
              <w:t>Dias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7C2B86D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FDB3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1FF2DD99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204E06" w14:textId="77777777" w:rsidR="004A30C9" w:rsidRPr="00706D4D" w:rsidRDefault="004A30C9" w:rsidP="00606D69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55E266E" w14:textId="77777777" w:rsidR="004A30C9" w:rsidRPr="00706D4D" w:rsidRDefault="00AC01AA" w:rsidP="004A30C9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51351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2C0D2660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C01E3" w14:textId="77777777" w:rsidR="004A30C9" w:rsidRPr="00706D4D" w:rsidRDefault="004A30C9" w:rsidP="005E2A4C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 w:rsidR="005E2A4C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512A00" w14:textId="77777777" w:rsidR="004A30C9" w:rsidRPr="00706D4D" w:rsidRDefault="00AC01AA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728,74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C4EEE1" w14:textId="77777777" w:rsidR="004A30C9" w:rsidRPr="00706D4D" w:rsidRDefault="00AC01AA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728,74</w:t>
            </w:r>
          </w:p>
        </w:tc>
      </w:tr>
      <w:tr w:rsidR="004A30C9" w:rsidRPr="00706D4D" w14:paraId="15BDCF30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5F54A" w14:textId="77777777" w:rsidR="004A30C9" w:rsidRPr="00EB0076" w:rsidRDefault="004A30C9" w:rsidP="00D37995">
            <w:pPr>
              <w:suppressAutoHyphens/>
              <w:snapToGrid w:val="0"/>
              <w:rPr>
                <w:rFonts w:ascii="Arial" w:hAnsi="Arial" w:cs="Arial"/>
                <w:b/>
              </w:rPr>
            </w:pPr>
            <w:r w:rsidRPr="00EB0076">
              <w:rPr>
                <w:rFonts w:ascii="Arial" w:hAnsi="Arial" w:cs="Arial"/>
                <w:b/>
              </w:rPr>
              <w:t>J</w:t>
            </w:r>
            <w:r w:rsidR="00D37995" w:rsidRPr="00EB0076">
              <w:rPr>
                <w:rFonts w:ascii="Arial" w:hAnsi="Arial" w:cs="Arial"/>
                <w:b/>
              </w:rPr>
              <w:t>osé</w:t>
            </w:r>
            <w:r w:rsidRPr="00EB0076">
              <w:rPr>
                <w:rFonts w:ascii="Arial" w:hAnsi="Arial" w:cs="Arial"/>
                <w:b/>
              </w:rPr>
              <w:t xml:space="preserve"> S</w:t>
            </w:r>
            <w:r w:rsidR="00D37995" w:rsidRPr="00EB0076">
              <w:rPr>
                <w:rFonts w:ascii="Arial" w:hAnsi="Arial" w:cs="Arial"/>
                <w:b/>
              </w:rPr>
              <w:t>alvador</w:t>
            </w:r>
            <w:r w:rsidRPr="00EB0076">
              <w:rPr>
                <w:rFonts w:ascii="Arial" w:hAnsi="Arial" w:cs="Arial"/>
                <w:b/>
              </w:rPr>
              <w:t xml:space="preserve"> M</w:t>
            </w:r>
            <w:r w:rsidR="00D37995" w:rsidRPr="00EB0076">
              <w:rPr>
                <w:rFonts w:ascii="Arial" w:hAnsi="Arial" w:cs="Arial"/>
                <w:b/>
              </w:rPr>
              <w:t>oreira</w:t>
            </w:r>
            <w:r w:rsidRPr="00EB0076">
              <w:rPr>
                <w:rFonts w:ascii="Arial" w:hAnsi="Arial" w:cs="Arial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1FC524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AC4D4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4C3A5769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21392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 w:rsidRPr="00706D4D">
              <w:rPr>
                <w:rFonts w:ascii="Arial" w:hAnsi="Arial" w:cs="Arial"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75852F" w14:textId="77777777" w:rsidR="004A30C9" w:rsidRPr="00EB0076" w:rsidRDefault="004528D5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EB0076">
              <w:rPr>
                <w:rFonts w:ascii="Arial" w:eastAsia="Calibri" w:hAnsi="Arial" w:cs="Arial"/>
                <w:bCs/>
                <w:lang w:eastAsia="ar-SA"/>
              </w:rPr>
              <w:t>968,79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317F0" w14:textId="77777777" w:rsidR="004A30C9" w:rsidRPr="00EB0076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A30C9" w:rsidRPr="00706D4D" w14:paraId="744E8C35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82F7B" w14:textId="77777777" w:rsidR="004A30C9" w:rsidRPr="00706D4D" w:rsidRDefault="004A30C9" w:rsidP="005E2A4C">
            <w:pPr>
              <w:pStyle w:val="Ttulo2"/>
              <w:numPr>
                <w:ilvl w:val="1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T</w:t>
            </w:r>
            <w:r w:rsidR="005E2A4C">
              <w:rPr>
                <w:rFonts w:ascii="Arial" w:hAnsi="Arial" w:cs="Arial"/>
                <w:bCs w:val="0"/>
              </w:rPr>
              <w:t>otal</w:t>
            </w:r>
            <w:r w:rsidRPr="00706D4D">
              <w:rPr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8287CF" w14:textId="77777777" w:rsidR="004A30C9" w:rsidRPr="00EB0076" w:rsidRDefault="004528D5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EB0076">
              <w:rPr>
                <w:rFonts w:ascii="Arial" w:eastAsia="Calibri" w:hAnsi="Arial" w:cs="Arial"/>
                <w:b/>
                <w:lang w:eastAsia="ar-SA"/>
              </w:rPr>
              <w:t>968,79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0C912" w14:textId="77777777" w:rsidR="004A30C9" w:rsidRPr="00EB0076" w:rsidRDefault="004528D5" w:rsidP="005525AB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EB0076">
              <w:rPr>
                <w:rFonts w:ascii="Arial" w:eastAsia="Calibri" w:hAnsi="Arial" w:cs="Arial"/>
                <w:b/>
                <w:lang w:eastAsia="ar-SA"/>
              </w:rPr>
              <w:t>968,79</w:t>
            </w:r>
          </w:p>
        </w:tc>
      </w:tr>
      <w:tr w:rsidR="004A30C9" w:rsidRPr="00706D4D" w14:paraId="4A836352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5B0D6" w14:textId="77777777" w:rsidR="004A30C9" w:rsidRPr="006C31E3" w:rsidRDefault="004A30C9" w:rsidP="00D37995">
            <w:pPr>
              <w:tabs>
                <w:tab w:val="left" w:pos="3520"/>
              </w:tabs>
              <w:suppressAutoHyphens/>
              <w:snapToGrid w:val="0"/>
              <w:rPr>
                <w:rFonts w:ascii="Arial" w:hAnsi="Arial" w:cs="Arial"/>
                <w:b/>
                <w:bCs/>
              </w:rPr>
            </w:pPr>
            <w:r w:rsidRPr="006C31E3">
              <w:rPr>
                <w:rFonts w:ascii="Arial" w:hAnsi="Arial" w:cs="Arial"/>
                <w:b/>
                <w:bCs/>
              </w:rPr>
              <w:t>L</w:t>
            </w:r>
            <w:r w:rsidR="00D37995" w:rsidRPr="006C31E3">
              <w:rPr>
                <w:rFonts w:ascii="Arial" w:hAnsi="Arial" w:cs="Arial"/>
                <w:b/>
                <w:bCs/>
              </w:rPr>
              <w:t>eandro</w:t>
            </w:r>
            <w:r w:rsidRPr="006C31E3">
              <w:rPr>
                <w:rFonts w:ascii="Arial" w:hAnsi="Arial" w:cs="Arial"/>
                <w:b/>
                <w:bCs/>
              </w:rPr>
              <w:t xml:space="preserve"> A</w:t>
            </w:r>
            <w:r w:rsidR="00D37995" w:rsidRPr="006C31E3">
              <w:rPr>
                <w:rFonts w:ascii="Arial" w:hAnsi="Arial" w:cs="Arial"/>
                <w:b/>
                <w:bCs/>
              </w:rPr>
              <w:t>lves</w:t>
            </w:r>
            <w:r w:rsidRPr="006C31E3">
              <w:rPr>
                <w:rFonts w:ascii="Arial" w:hAnsi="Arial" w:cs="Arial"/>
                <w:b/>
                <w:bCs/>
              </w:rPr>
              <w:t xml:space="preserve"> A</w:t>
            </w:r>
            <w:r w:rsidR="00D37995" w:rsidRPr="006C31E3">
              <w:rPr>
                <w:rFonts w:ascii="Arial" w:hAnsi="Arial" w:cs="Arial"/>
                <w:b/>
                <w:bCs/>
              </w:rPr>
              <w:t>lmeida</w:t>
            </w:r>
            <w:r w:rsidRPr="006C31E3">
              <w:rPr>
                <w:rFonts w:ascii="Arial" w:hAnsi="Arial" w:cs="Arial"/>
                <w:b/>
                <w:bCs/>
              </w:rPr>
              <w:t xml:space="preserve"> F</w:t>
            </w:r>
            <w:r w:rsidR="00D37995" w:rsidRPr="006C31E3">
              <w:rPr>
                <w:rFonts w:ascii="Arial" w:hAnsi="Arial" w:cs="Arial"/>
                <w:b/>
                <w:bCs/>
              </w:rPr>
              <w:t>erreira</w:t>
            </w:r>
            <w:r w:rsidRPr="006C31E3">
              <w:rPr>
                <w:rFonts w:ascii="Arial" w:hAnsi="Arial" w:cs="Arial"/>
                <w:bCs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3DC4A7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E1C5F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AC01AA" w:rsidRPr="00706D4D" w14:paraId="152E2ABD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D860F8A" w14:textId="77777777" w:rsidR="00AC01AA" w:rsidRPr="00706D4D" w:rsidRDefault="00AC01AA" w:rsidP="00AC01AA">
            <w:pPr>
              <w:tabs>
                <w:tab w:val="left" w:pos="3520"/>
              </w:tabs>
              <w:suppressAutoHyphens/>
              <w:snapToGrid w:val="0"/>
              <w:jc w:val="right"/>
              <w:rPr>
                <w:rFonts w:ascii="Arial" w:hAnsi="Arial" w:cs="Arial"/>
                <w:bCs/>
              </w:rPr>
            </w:pPr>
            <w:r w:rsidRPr="00706D4D">
              <w:rPr>
                <w:rFonts w:ascii="Arial" w:hAnsi="Arial" w:cs="Arial"/>
                <w:bCs/>
              </w:rPr>
              <w:t>Comb</w:t>
            </w:r>
            <w:r w:rsidRPr="00706D4D">
              <w:rPr>
                <w:rFonts w:ascii="Arial" w:hAnsi="Arial" w:cs="Arial"/>
              </w:rPr>
              <w:t>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0EF74E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1.833,73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21A77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AC01AA" w:rsidRPr="00706D4D" w14:paraId="2C9812FF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A5088" w14:textId="77777777" w:rsidR="00AC01AA" w:rsidRPr="00706D4D" w:rsidRDefault="00AC01AA" w:rsidP="00AC01AA">
            <w:pPr>
              <w:pStyle w:val="Ttulo2"/>
              <w:numPr>
                <w:ilvl w:val="1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T</w:t>
            </w:r>
            <w:r>
              <w:rPr>
                <w:rFonts w:ascii="Arial" w:hAnsi="Arial" w:cs="Arial"/>
                <w:bCs w:val="0"/>
              </w:rPr>
              <w:t>otal</w:t>
            </w:r>
            <w:r w:rsidRPr="00706D4D">
              <w:rPr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6029E8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1.833,73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45B1D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1.833,73</w:t>
            </w:r>
          </w:p>
        </w:tc>
      </w:tr>
      <w:tr w:rsidR="004A30C9" w:rsidRPr="00706D4D" w14:paraId="20068CAB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D8199" w14:textId="77777777" w:rsidR="004A30C9" w:rsidRPr="00706D4D" w:rsidRDefault="004A30C9" w:rsidP="00D3799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M</w:t>
            </w:r>
            <w:r w:rsidR="00D37995">
              <w:rPr>
                <w:rFonts w:ascii="Arial" w:hAnsi="Arial" w:cs="Arial"/>
                <w:b/>
                <w:bCs/>
              </w:rPr>
              <w:t>arcio</w:t>
            </w:r>
            <w:r w:rsidRPr="00706D4D">
              <w:rPr>
                <w:rFonts w:ascii="Arial" w:hAnsi="Arial" w:cs="Arial"/>
                <w:b/>
                <w:bCs/>
              </w:rPr>
              <w:t xml:space="preserve"> E</w:t>
            </w:r>
            <w:r w:rsidR="00D37995">
              <w:rPr>
                <w:rFonts w:ascii="Arial" w:hAnsi="Arial" w:cs="Arial"/>
                <w:b/>
                <w:bCs/>
              </w:rPr>
              <w:t>ustáquio</w:t>
            </w:r>
            <w:r w:rsidRPr="00706D4D">
              <w:rPr>
                <w:rFonts w:ascii="Arial" w:hAnsi="Arial" w:cs="Arial"/>
                <w:b/>
                <w:bCs/>
              </w:rPr>
              <w:t xml:space="preserve"> R</w:t>
            </w:r>
            <w:r w:rsidR="00D37995">
              <w:rPr>
                <w:rFonts w:ascii="Arial" w:hAnsi="Arial" w:cs="Arial"/>
                <w:b/>
                <w:bCs/>
              </w:rPr>
              <w:t>odrigues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01B6EE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394F7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1295A" w:rsidRPr="00706D4D" w14:paraId="62B53CF1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4F33CB" w14:textId="77777777" w:rsidR="0071295A" w:rsidRPr="00706D4D" w:rsidRDefault="0071295A" w:rsidP="0071295A">
            <w:pPr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 xml:space="preserve">Combustível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82CB04" w14:textId="77777777" w:rsidR="0071295A" w:rsidRPr="00B25251" w:rsidRDefault="00AC01AA" w:rsidP="0071295A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816,57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30AE2" w14:textId="77777777" w:rsidR="0071295A" w:rsidRPr="00706D4D" w:rsidRDefault="0071295A" w:rsidP="0071295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AC01AA" w:rsidRPr="00706D4D" w14:paraId="4D841053" w14:textId="77777777" w:rsidTr="00CE15C4">
        <w:trPr>
          <w:gridAfter w:val="1"/>
          <w:wAfter w:w="1569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EFD645" w14:textId="77777777" w:rsidR="00AC01AA" w:rsidRPr="005825DD" w:rsidRDefault="00AC01AA" w:rsidP="00AC01AA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5825D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FC0469" w14:textId="77777777" w:rsidR="00AC01AA" w:rsidRPr="001B72F6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1B72F6">
              <w:rPr>
                <w:rFonts w:ascii="Arial" w:eastAsia="Calibri" w:hAnsi="Arial" w:cs="Arial"/>
                <w:b/>
                <w:bCs/>
                <w:lang w:eastAsia="ar-SA"/>
              </w:rPr>
              <w:t>816,57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206D6" w14:textId="77777777" w:rsidR="00AC01AA" w:rsidRPr="00B25251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816,57</w:t>
            </w:r>
          </w:p>
        </w:tc>
        <w:tc>
          <w:tcPr>
            <w:tcW w:w="1843" w:type="dxa"/>
            <w:vAlign w:val="bottom"/>
          </w:tcPr>
          <w:p w14:paraId="770D1FA6" w14:textId="77777777" w:rsidR="00AC01AA" w:rsidRPr="00B25251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AC01AA" w:rsidRPr="00706D4D" w14:paraId="6F7E52AD" w14:textId="77777777" w:rsidTr="00CE15C4">
        <w:trPr>
          <w:gridAfter w:val="1"/>
          <w:wAfter w:w="1569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32514" w14:textId="77777777" w:rsidR="00AC01AA" w:rsidRPr="00706D4D" w:rsidRDefault="00AC01AA" w:rsidP="00AC01AA">
            <w:pPr>
              <w:pStyle w:val="Ttulo2"/>
              <w:numPr>
                <w:ilvl w:val="1"/>
                <w:numId w:val="1"/>
              </w:num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>Marcio</w:t>
            </w:r>
            <w:r w:rsidRPr="00706D4D">
              <w:rPr>
                <w:rFonts w:ascii="Arial" w:hAnsi="Arial" w:cs="Arial"/>
                <w:bCs w:val="0"/>
              </w:rPr>
              <w:t xml:space="preserve"> L</w:t>
            </w:r>
            <w:r>
              <w:rPr>
                <w:rFonts w:ascii="Arial" w:hAnsi="Arial" w:cs="Arial"/>
                <w:bCs w:val="0"/>
              </w:rPr>
              <w:t>ara</w:t>
            </w:r>
            <w:r w:rsidRPr="00706D4D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6263CF" w14:textId="77777777" w:rsidR="00AC01AA" w:rsidRPr="0071295A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BB320" w14:textId="77777777" w:rsidR="00AC01AA" w:rsidRPr="0071295A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vAlign w:val="bottom"/>
          </w:tcPr>
          <w:p w14:paraId="57338B92" w14:textId="77777777" w:rsidR="00AC01AA" w:rsidRPr="0071295A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</w:tr>
      <w:tr w:rsidR="00AC01AA" w:rsidRPr="00706D4D" w14:paraId="3487F76B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36B39A" w14:textId="77777777" w:rsidR="00AC01AA" w:rsidRPr="004A30C9" w:rsidRDefault="00AC01AA" w:rsidP="00AC01AA">
            <w:pPr>
              <w:pStyle w:val="Ttulo4"/>
              <w:tabs>
                <w:tab w:val="left" w:pos="708"/>
              </w:tabs>
              <w:snapToGrid w:val="0"/>
              <w:ind w:left="0" w:firstLine="0"/>
              <w:jc w:val="right"/>
              <w:rPr>
                <w:rFonts w:ascii="Arial" w:hAnsi="Arial" w:cs="Arial"/>
                <w:b w:val="0"/>
                <w:bCs w:val="0"/>
              </w:rPr>
            </w:pPr>
            <w:r w:rsidRPr="00706D4D">
              <w:rPr>
                <w:rFonts w:ascii="Arial" w:hAnsi="Arial" w:cs="Arial"/>
                <w:b w:val="0"/>
                <w:bCs w:val="0"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95056B" w14:textId="77777777" w:rsidR="00AC01AA" w:rsidRPr="005825DD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965,10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FDB7FC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AC01AA" w:rsidRPr="00706D4D" w14:paraId="66ADE229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B988A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87C9B7" w14:textId="77777777" w:rsidR="00AC01AA" w:rsidRPr="00BA53E4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965,10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523451" w14:textId="77777777" w:rsidR="00AC01AA" w:rsidRPr="00BA53E4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965,10</w:t>
            </w:r>
          </w:p>
        </w:tc>
      </w:tr>
      <w:tr w:rsidR="00AC01AA" w:rsidRPr="00706D4D" w14:paraId="63F5ABA4" w14:textId="77777777" w:rsidTr="00BA53E4">
        <w:trPr>
          <w:gridAfter w:val="2"/>
          <w:wAfter w:w="3412" w:type="dxa"/>
          <w:trHeight w:val="323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A3DD3" w14:textId="77777777" w:rsidR="00AC01AA" w:rsidRPr="00706D4D" w:rsidRDefault="00AC01AA" w:rsidP="00AC01AA">
            <w:pPr>
              <w:pStyle w:val="Ttulo4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M</w:t>
            </w:r>
            <w:r>
              <w:rPr>
                <w:rFonts w:ascii="Arial" w:hAnsi="Arial" w:cs="Arial"/>
                <w:bCs w:val="0"/>
              </w:rPr>
              <w:t>arcílio</w:t>
            </w:r>
            <w:r w:rsidRPr="00706D4D">
              <w:rPr>
                <w:rFonts w:ascii="Arial" w:hAnsi="Arial" w:cs="Arial"/>
                <w:bCs w:val="0"/>
              </w:rPr>
              <w:t xml:space="preserve"> M</w:t>
            </w:r>
            <w:r>
              <w:rPr>
                <w:rFonts w:ascii="Arial" w:hAnsi="Arial" w:cs="Arial"/>
                <w:bCs w:val="0"/>
              </w:rPr>
              <w:t>agela</w:t>
            </w:r>
            <w:r w:rsidRPr="00706D4D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>de</w:t>
            </w:r>
            <w:r w:rsidRPr="00706D4D">
              <w:rPr>
                <w:rFonts w:ascii="Arial" w:hAnsi="Arial" w:cs="Arial"/>
                <w:bCs w:val="0"/>
              </w:rPr>
              <w:t xml:space="preserve"> S</w:t>
            </w:r>
            <w:r>
              <w:rPr>
                <w:rFonts w:ascii="Arial" w:hAnsi="Arial" w:cs="Arial"/>
                <w:bCs w:val="0"/>
              </w:rPr>
              <w:t>ouza</w:t>
            </w:r>
            <w:r w:rsidRPr="00706D4D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B295F3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F845D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AC01AA" w:rsidRPr="00706D4D" w14:paraId="687595C3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2C693D5" w14:textId="77777777" w:rsidR="00AC01AA" w:rsidRPr="00706D4D" w:rsidRDefault="00AC01AA" w:rsidP="00AC01AA">
            <w:pPr>
              <w:pStyle w:val="Ttulo4"/>
              <w:tabs>
                <w:tab w:val="left" w:pos="708"/>
              </w:tabs>
              <w:snapToGrid w:val="0"/>
              <w:jc w:val="right"/>
              <w:rPr>
                <w:rFonts w:ascii="Arial" w:hAnsi="Arial" w:cs="Arial"/>
                <w:bCs w:val="0"/>
              </w:rPr>
            </w:pPr>
            <w:r w:rsidRPr="00706D4D">
              <w:rPr>
                <w:rFonts w:ascii="Arial" w:hAnsi="Arial" w:cs="Arial"/>
                <w:b w:val="0"/>
                <w:bCs w:val="0"/>
              </w:rPr>
              <w:t>Combustível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72249BD" w14:textId="39C59895" w:rsidR="00AC01AA" w:rsidRPr="005825DD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1.95</w:t>
            </w:r>
            <w:r w:rsidR="00C627A4">
              <w:rPr>
                <w:rFonts w:ascii="Arial" w:eastAsia="Calibri" w:hAnsi="Arial" w:cs="Arial"/>
                <w:lang w:eastAsia="ar-SA"/>
              </w:rPr>
              <w:t>8</w:t>
            </w:r>
            <w:r>
              <w:rPr>
                <w:rFonts w:ascii="Arial" w:eastAsia="Calibri" w:hAnsi="Arial" w:cs="Arial"/>
                <w:lang w:eastAsia="ar-SA"/>
              </w:rPr>
              <w:t>,</w:t>
            </w:r>
            <w:r w:rsidR="00C627A4">
              <w:rPr>
                <w:rFonts w:ascii="Arial" w:eastAsia="Calibri" w:hAnsi="Arial" w:cs="Arial"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3BF0F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AC01AA" w:rsidRPr="00706D4D" w14:paraId="4F96895E" w14:textId="77777777" w:rsidTr="004A30C9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F48AA" w14:textId="77777777" w:rsidR="00AC01AA" w:rsidRPr="00706D4D" w:rsidRDefault="00AC01AA" w:rsidP="00AC01AA">
            <w:pPr>
              <w:suppressAutoHyphens/>
              <w:snapToGrid w:val="0"/>
              <w:ind w:left="-532" w:firstLine="532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9347AC" w14:textId="42F4B3D7" w:rsidR="00AC01AA" w:rsidRPr="00BA53E4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1.95</w:t>
            </w:r>
            <w:r w:rsidR="00C627A4">
              <w:rPr>
                <w:rFonts w:ascii="Arial" w:eastAsia="Calibri" w:hAnsi="Arial" w:cs="Arial"/>
                <w:b/>
                <w:lang w:eastAsia="ar-SA"/>
              </w:rPr>
              <w:t>8</w:t>
            </w:r>
            <w:r w:rsidR="005A7573">
              <w:rPr>
                <w:rFonts w:ascii="Arial" w:eastAsia="Calibri" w:hAnsi="Arial" w:cs="Arial"/>
                <w:b/>
                <w:lang w:eastAsia="ar-SA"/>
              </w:rPr>
              <w:t>,</w:t>
            </w:r>
            <w:r w:rsidR="00C627A4">
              <w:rPr>
                <w:rFonts w:ascii="Arial" w:eastAsia="Calibri" w:hAnsi="Arial" w:cs="Arial"/>
                <w:b/>
                <w:lang w:eastAsia="ar-SA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3167E1" w14:textId="18E1B8C1" w:rsidR="00AC01AA" w:rsidRPr="00BA53E4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1.95</w:t>
            </w:r>
            <w:r w:rsidR="005A7573">
              <w:rPr>
                <w:rFonts w:ascii="Arial" w:eastAsia="Calibri" w:hAnsi="Arial" w:cs="Arial"/>
                <w:b/>
                <w:lang w:eastAsia="ar-SA"/>
              </w:rPr>
              <w:t>3</w:t>
            </w:r>
            <w:r>
              <w:rPr>
                <w:rFonts w:ascii="Arial" w:eastAsia="Calibri" w:hAnsi="Arial" w:cs="Arial"/>
                <w:b/>
                <w:lang w:eastAsia="ar-SA"/>
              </w:rPr>
              <w:t>,</w:t>
            </w:r>
            <w:r w:rsidR="005A7573">
              <w:rPr>
                <w:rFonts w:ascii="Arial" w:eastAsia="Calibri" w:hAnsi="Arial" w:cs="Arial"/>
                <w:b/>
                <w:lang w:eastAsia="ar-SA"/>
              </w:rPr>
              <w:t>16</w:t>
            </w:r>
          </w:p>
        </w:tc>
        <w:tc>
          <w:tcPr>
            <w:tcW w:w="3412" w:type="dxa"/>
            <w:gridSpan w:val="2"/>
            <w:vAlign w:val="center"/>
            <w:hideMark/>
          </w:tcPr>
          <w:p w14:paraId="1C6AFDC7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 w:rsidRPr="00706D4D">
              <w:rPr>
                <w:rFonts w:ascii="Arial" w:hAnsi="Arial" w:cs="Arial"/>
                <w:b/>
              </w:rPr>
              <w:t>1.963,55</w:t>
            </w:r>
          </w:p>
        </w:tc>
      </w:tr>
      <w:tr w:rsidR="00AC01AA" w:rsidRPr="00706D4D" w14:paraId="04E0A887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0BF53" w14:textId="77777777" w:rsidR="00AC01AA" w:rsidRPr="00FD3050" w:rsidRDefault="00AC01AA" w:rsidP="00AC01AA">
            <w:pPr>
              <w:suppressAutoHyphens/>
              <w:snapToGrid w:val="0"/>
              <w:rPr>
                <w:rFonts w:ascii="Arial" w:hAnsi="Arial" w:cs="Arial"/>
                <w:b/>
                <w:bCs/>
              </w:rPr>
            </w:pPr>
            <w:r w:rsidRPr="00FD3050">
              <w:rPr>
                <w:rFonts w:ascii="Arial" w:hAnsi="Arial" w:cs="Arial"/>
                <w:b/>
                <w:bCs/>
              </w:rPr>
              <w:t xml:space="preserve">Mário Justino da Silva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58CDBC" w14:textId="77777777" w:rsidR="00AC01AA" w:rsidRPr="00FD3050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9856F" w14:textId="77777777" w:rsidR="00AC01AA" w:rsidRPr="00FD3050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AC01AA" w:rsidRPr="00706D4D" w14:paraId="0F6C508D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ADF52C" w14:textId="77777777" w:rsidR="00AC01AA" w:rsidRPr="00FD3050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FD3050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A36050" w14:textId="77777777" w:rsidR="00AC01AA" w:rsidRPr="00FD3050" w:rsidRDefault="004528D5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 w:rsidRPr="00FD3050">
              <w:rPr>
                <w:rFonts w:ascii="Arial" w:eastAsia="Calibri" w:hAnsi="Arial" w:cs="Arial"/>
                <w:lang w:eastAsia="ar-SA"/>
              </w:rPr>
              <w:t>1.233,91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2DA44" w14:textId="77777777" w:rsidR="00AC01AA" w:rsidRPr="00FD3050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AC01AA" w:rsidRPr="00706D4D" w14:paraId="0CAE48B4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AEFA3" w14:textId="77777777" w:rsidR="00AC01AA" w:rsidRPr="00FD3050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FD305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A825D1" w14:textId="77777777" w:rsidR="00AC01AA" w:rsidRPr="00FD3050" w:rsidRDefault="004528D5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FD3050">
              <w:rPr>
                <w:rFonts w:ascii="Arial" w:eastAsia="Calibri" w:hAnsi="Arial" w:cs="Arial"/>
                <w:b/>
                <w:lang w:eastAsia="ar-SA"/>
              </w:rPr>
              <w:t>1.233,91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FA875" w14:textId="77777777" w:rsidR="00AC01AA" w:rsidRPr="00FD3050" w:rsidRDefault="004528D5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FD3050">
              <w:rPr>
                <w:rFonts w:ascii="Arial" w:eastAsia="Calibri" w:hAnsi="Arial" w:cs="Arial"/>
                <w:b/>
                <w:lang w:eastAsia="ar-SA"/>
              </w:rPr>
              <w:t>1.233,91</w:t>
            </w:r>
          </w:p>
        </w:tc>
      </w:tr>
      <w:tr w:rsidR="00AC01AA" w:rsidRPr="00706D4D" w14:paraId="3E68CBDD" w14:textId="77777777" w:rsidTr="004A30C9">
        <w:trPr>
          <w:gridAfter w:val="2"/>
          <w:wAfter w:w="3412" w:type="dxa"/>
          <w:trHeight w:val="10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7DDB6" w14:textId="77777777" w:rsidR="00AC01AA" w:rsidRPr="00706D4D" w:rsidRDefault="00AC01AA" w:rsidP="00AC01AA">
            <w:pPr>
              <w:pStyle w:val="Ttulo4"/>
              <w:numPr>
                <w:ilvl w:val="3"/>
                <w:numId w:val="1"/>
              </w:numPr>
              <w:snapToGrid w:val="0"/>
              <w:jc w:val="lef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arcus</w:t>
            </w:r>
            <w:r w:rsidRPr="00706D4D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inícius</w:t>
            </w:r>
            <w:r w:rsidRPr="00706D4D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ios </w:t>
            </w:r>
            <w:r w:rsidRPr="00706D4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aria</w:t>
            </w:r>
            <w:r w:rsidRPr="00706D4D">
              <w:rPr>
                <w:rFonts w:ascii="Arial" w:hAnsi="Arial" w:cs="Arial"/>
              </w:rPr>
              <w:t xml:space="preserve">     </w:t>
            </w:r>
            <w:r w:rsidRPr="00706D4D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714B10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96447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AC01AA" w:rsidRPr="00706D4D" w14:paraId="771EDA8A" w14:textId="77777777" w:rsidTr="00B95190">
        <w:trPr>
          <w:gridAfter w:val="2"/>
          <w:wAfter w:w="3412" w:type="dxa"/>
          <w:trHeight w:val="10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61AF7B" w14:textId="77777777" w:rsidR="00AC01AA" w:rsidRPr="00B95190" w:rsidRDefault="00AC01AA" w:rsidP="00AC01AA">
            <w:pPr>
              <w:pStyle w:val="Ttulo4"/>
              <w:numPr>
                <w:ilvl w:val="3"/>
                <w:numId w:val="1"/>
              </w:numPr>
              <w:snapToGrid w:val="0"/>
              <w:jc w:val="right"/>
              <w:rPr>
                <w:rFonts w:ascii="Arial" w:hAnsi="Arial" w:cs="Arial"/>
                <w:b w:val="0"/>
              </w:rPr>
            </w:pPr>
            <w:r w:rsidRPr="00B95190">
              <w:rPr>
                <w:rFonts w:ascii="Arial" w:hAnsi="Arial" w:cs="Arial"/>
                <w:b w:val="0"/>
                <w:bCs w:val="0"/>
              </w:rPr>
              <w:lastRenderedPageBreak/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95E57E" w14:textId="77777777" w:rsidR="00AC01AA" w:rsidRPr="00706D4D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1.404,70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1C426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AC01AA" w:rsidRPr="00706D4D" w14:paraId="388176A3" w14:textId="77777777" w:rsidTr="004A30C9">
        <w:trPr>
          <w:gridAfter w:val="2"/>
          <w:wAfter w:w="3412" w:type="dxa"/>
          <w:trHeight w:val="10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2E02F" w14:textId="77777777" w:rsidR="00AC01AA" w:rsidRPr="00706D4D" w:rsidRDefault="00AC01AA" w:rsidP="00AC01AA">
            <w:pPr>
              <w:pStyle w:val="Ttulo4"/>
              <w:numPr>
                <w:ilvl w:val="3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T</w:t>
            </w:r>
            <w:r>
              <w:rPr>
                <w:rFonts w:ascii="Arial" w:hAnsi="Arial" w:cs="Arial"/>
                <w:bCs w:val="0"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4F553F" w14:textId="77777777" w:rsidR="00AC01AA" w:rsidRPr="00706D4D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1.404,70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863A91" w14:textId="77777777" w:rsidR="00AC01AA" w:rsidRPr="00706D4D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1.404,70</w:t>
            </w:r>
          </w:p>
        </w:tc>
      </w:tr>
      <w:tr w:rsidR="00AC01AA" w:rsidRPr="00706D4D" w14:paraId="3B481119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11A44" w14:textId="77777777" w:rsidR="00AC01AA" w:rsidRPr="00706D4D" w:rsidRDefault="00AC01AA" w:rsidP="00AC01AA">
            <w:pPr>
              <w:suppressAutoHyphens/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ilton</w:t>
            </w:r>
            <w:r w:rsidRPr="00706D4D">
              <w:rPr>
                <w:rFonts w:ascii="Arial" w:hAnsi="Arial" w:cs="Arial"/>
                <w:b/>
                <w:bCs/>
              </w:rPr>
              <w:t xml:space="preserve"> R</w:t>
            </w:r>
            <w:r>
              <w:rPr>
                <w:rFonts w:ascii="Arial" w:hAnsi="Arial" w:cs="Arial"/>
                <w:b/>
                <w:bCs/>
              </w:rPr>
              <w:t>eis</w:t>
            </w:r>
            <w:r w:rsidRPr="00706D4D">
              <w:rPr>
                <w:rFonts w:ascii="Arial" w:hAnsi="Arial" w:cs="Arial"/>
                <w:b/>
                <w:bCs/>
              </w:rPr>
              <w:t xml:space="preserve"> L</w:t>
            </w:r>
            <w:r>
              <w:rPr>
                <w:rFonts w:ascii="Arial" w:hAnsi="Arial" w:cs="Arial"/>
                <w:b/>
                <w:bCs/>
              </w:rPr>
              <w:t>opes</w:t>
            </w:r>
            <w:r w:rsidRPr="00706D4D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4979D7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436D2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AC01AA" w:rsidRPr="00706D4D" w14:paraId="0C0B1B34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C4BAD5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40538C" w14:textId="77777777" w:rsidR="00AC01AA" w:rsidRPr="00706D4D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1.987,37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1F75A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AC01AA" w:rsidRPr="00706D4D" w14:paraId="0E184526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F55C3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29D256" w14:textId="77777777" w:rsidR="00AC01AA" w:rsidRPr="00706D4D" w:rsidRDefault="00D00284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1.98</w:t>
            </w:r>
            <w:r w:rsidR="00FD3050">
              <w:rPr>
                <w:rFonts w:ascii="Arial" w:eastAsia="Calibri" w:hAnsi="Arial" w:cs="Arial"/>
                <w:b/>
                <w:lang w:eastAsia="ar-SA"/>
              </w:rPr>
              <w:t>7,3</w:t>
            </w:r>
            <w:r w:rsidR="003978F2">
              <w:rPr>
                <w:rFonts w:ascii="Arial" w:eastAsia="Calibri" w:hAnsi="Arial" w:cs="Arial"/>
                <w:b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77056F" w14:textId="77777777" w:rsidR="00AC01AA" w:rsidRPr="00706D4D" w:rsidRDefault="00D00284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1.93</w:t>
            </w:r>
            <w:r w:rsidR="003978F2">
              <w:rPr>
                <w:rFonts w:ascii="Arial" w:eastAsia="Calibri" w:hAnsi="Arial" w:cs="Arial"/>
                <w:b/>
                <w:lang w:eastAsia="ar-SA"/>
              </w:rPr>
              <w:t>7,37</w:t>
            </w:r>
          </w:p>
        </w:tc>
      </w:tr>
      <w:tr w:rsidR="00AC01AA" w:rsidRPr="00706D4D" w14:paraId="4E3D2F81" w14:textId="77777777" w:rsidTr="004A30C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183C4" w14:textId="77777777" w:rsidR="00AC01AA" w:rsidRPr="00706D4D" w:rsidRDefault="00AC01AA" w:rsidP="00AC01AA">
            <w:pPr>
              <w:suppressAutoHyphens/>
              <w:snapToGrid w:val="0"/>
              <w:rPr>
                <w:rFonts w:ascii="Arial" w:hAnsi="Arial" w:cs="Arial"/>
                <w:b/>
              </w:rPr>
            </w:pPr>
            <w:r w:rsidRPr="00706D4D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odrigo</w:t>
            </w:r>
            <w:r w:rsidRPr="00706D4D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>lves</w:t>
            </w:r>
            <w:r w:rsidRPr="00706D4D">
              <w:rPr>
                <w:rFonts w:ascii="Arial" w:hAnsi="Arial" w:cs="Arial"/>
                <w:b/>
              </w:rPr>
              <w:t xml:space="preserve"> M</w:t>
            </w:r>
            <w:r>
              <w:rPr>
                <w:rFonts w:ascii="Arial" w:hAnsi="Arial" w:cs="Arial"/>
                <w:b/>
              </w:rPr>
              <w:t>eneses</w:t>
            </w:r>
            <w:r w:rsidRPr="00706D4D"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4C8E28D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807B9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AC01AA" w:rsidRPr="00706D4D" w14:paraId="0734AF79" w14:textId="77777777" w:rsidTr="00606D69">
        <w:trPr>
          <w:gridAfter w:val="2"/>
          <w:wAfter w:w="3412" w:type="dxa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5445E7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 xml:space="preserve">Combustível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0A60D1" w14:textId="77777777" w:rsidR="00AC01AA" w:rsidRPr="00706D4D" w:rsidRDefault="003978F2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2.665,99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13114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AC01AA" w:rsidRPr="00706D4D" w14:paraId="4E5E3B4E" w14:textId="77777777" w:rsidTr="004A30C9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C7B51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539B68" w14:textId="77777777" w:rsidR="00AC01AA" w:rsidRPr="00706D4D" w:rsidRDefault="003978F2" w:rsidP="00AC01AA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2.665,99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7DBB79" w14:textId="77777777" w:rsidR="00AC01AA" w:rsidRPr="00706D4D" w:rsidRDefault="003978F2" w:rsidP="00AC01AA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1.993,00</w:t>
            </w:r>
          </w:p>
        </w:tc>
        <w:tc>
          <w:tcPr>
            <w:tcW w:w="3412" w:type="dxa"/>
            <w:gridSpan w:val="2"/>
            <w:vAlign w:val="center"/>
          </w:tcPr>
          <w:p w14:paraId="468DF0DD" w14:textId="77777777" w:rsidR="00AC01AA" w:rsidRPr="00706D4D" w:rsidRDefault="00AC01AA" w:rsidP="00AC01AA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AC01AA" w:rsidRPr="00706D4D" w14:paraId="5C0182AD" w14:textId="77777777" w:rsidTr="004A30C9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60431" w14:textId="77777777" w:rsidR="00AC01AA" w:rsidRPr="00706D4D" w:rsidRDefault="00AC01AA" w:rsidP="00AC01AA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  <w:r w:rsidRPr="00706D4D">
              <w:rPr>
                <w:rFonts w:ascii="Arial" w:hAnsi="Arial" w:cs="Arial"/>
                <w:b/>
                <w:bCs/>
              </w:rPr>
              <w:t xml:space="preserve"> G</w:t>
            </w:r>
            <w:r>
              <w:rPr>
                <w:rFonts w:ascii="Arial" w:hAnsi="Arial" w:cs="Arial"/>
                <w:b/>
                <w:bCs/>
              </w:rPr>
              <w:t>eral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AB9202" w14:textId="77777777" w:rsidR="00AC01AA" w:rsidRPr="000B29BA" w:rsidRDefault="001B72F6" w:rsidP="00DB391C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  <w:r w:rsidR="006C615F">
              <w:rPr>
                <w:rFonts w:ascii="Arial" w:eastAsia="Calibri" w:hAnsi="Arial" w:cs="Arial"/>
                <w:b/>
                <w:bCs/>
                <w:lang w:eastAsia="ar-SA"/>
              </w:rPr>
              <w:t>9</w:t>
            </w:r>
            <w:r w:rsidR="00333C97">
              <w:rPr>
                <w:rFonts w:ascii="Arial" w:eastAsia="Calibri" w:hAnsi="Arial" w:cs="Arial"/>
                <w:b/>
                <w:bCs/>
                <w:lang w:eastAsia="ar-SA"/>
              </w:rPr>
              <w:t>.963,94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0D3822" w14:textId="1E0EBC47" w:rsidR="00AC01AA" w:rsidRPr="00706D4D" w:rsidRDefault="00DB391C" w:rsidP="00AC01AA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19.</w:t>
            </w:r>
            <w:r w:rsidR="007276BE">
              <w:rPr>
                <w:rFonts w:ascii="Arial" w:eastAsia="Calibri" w:hAnsi="Arial" w:cs="Arial"/>
                <w:b/>
                <w:bCs/>
                <w:lang w:eastAsia="ar-SA"/>
              </w:rPr>
              <w:t>228,89</w:t>
            </w:r>
          </w:p>
        </w:tc>
        <w:tc>
          <w:tcPr>
            <w:tcW w:w="3412" w:type="dxa"/>
            <w:gridSpan w:val="2"/>
            <w:vAlign w:val="center"/>
          </w:tcPr>
          <w:p w14:paraId="322F4F49" w14:textId="77777777" w:rsidR="00AC01AA" w:rsidRPr="00706D4D" w:rsidRDefault="00AC01AA" w:rsidP="00AC01AA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</w:tbl>
    <w:p w14:paraId="40FF1AE9" w14:textId="77777777" w:rsidR="00706D4D" w:rsidRPr="00706D4D" w:rsidRDefault="00706D4D" w:rsidP="00706D4D">
      <w:pPr>
        <w:pStyle w:val="Ttulo1"/>
        <w:numPr>
          <w:ilvl w:val="0"/>
          <w:numId w:val="1"/>
        </w:numPr>
        <w:tabs>
          <w:tab w:val="left" w:pos="0"/>
        </w:tabs>
        <w:spacing w:before="0" w:line="240" w:lineRule="auto"/>
        <w:ind w:right="-99"/>
        <w:jc w:val="center"/>
        <w:rPr>
          <w:rFonts w:ascii="Arial" w:hAnsi="Arial" w:cs="Arial"/>
          <w:color w:val="auto"/>
          <w:sz w:val="24"/>
          <w:szCs w:val="24"/>
        </w:rPr>
      </w:pPr>
    </w:p>
    <w:p w14:paraId="15B84459" w14:textId="77777777" w:rsidR="00706D4D" w:rsidRPr="00706D4D" w:rsidRDefault="00706D4D" w:rsidP="00706D4D">
      <w:pPr>
        <w:jc w:val="both"/>
        <w:rPr>
          <w:rFonts w:ascii="Arial" w:eastAsia="Calibri" w:hAnsi="Arial" w:cs="Arial"/>
          <w:lang w:eastAsia="ar-SA"/>
        </w:rPr>
      </w:pPr>
    </w:p>
    <w:p w14:paraId="5922CCCB" w14:textId="77777777" w:rsidR="002D35DA" w:rsidRPr="00706D4D" w:rsidRDefault="002D35DA" w:rsidP="002D35DA">
      <w:pPr>
        <w:spacing w:line="360" w:lineRule="auto"/>
        <w:rPr>
          <w:rFonts w:ascii="Arial" w:hAnsi="Arial" w:cs="Arial"/>
        </w:rPr>
      </w:pPr>
    </w:p>
    <w:p w14:paraId="27176602" w14:textId="77777777" w:rsidR="00E46104" w:rsidRPr="00706D4D" w:rsidRDefault="00E46104" w:rsidP="000B7F41">
      <w:pPr>
        <w:spacing w:line="360" w:lineRule="auto"/>
        <w:rPr>
          <w:rFonts w:ascii="Arial" w:hAnsi="Arial" w:cs="Arial"/>
          <w:u w:val="single"/>
        </w:rPr>
      </w:pPr>
    </w:p>
    <w:sectPr w:rsidR="00E46104" w:rsidRPr="00706D4D" w:rsidSect="00284C15">
      <w:headerReference w:type="default" r:id="rId8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6DFF" w14:textId="77777777" w:rsidR="00481811" w:rsidRDefault="00481811" w:rsidP="00E46104">
      <w:r>
        <w:separator/>
      </w:r>
    </w:p>
  </w:endnote>
  <w:endnote w:type="continuationSeparator" w:id="0">
    <w:p w14:paraId="7BC24D45" w14:textId="77777777" w:rsidR="00481811" w:rsidRDefault="00481811" w:rsidP="00E4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E1F9B" w14:textId="77777777" w:rsidR="00481811" w:rsidRDefault="00481811" w:rsidP="00E46104">
      <w:r>
        <w:separator/>
      </w:r>
    </w:p>
  </w:footnote>
  <w:footnote w:type="continuationSeparator" w:id="0">
    <w:p w14:paraId="2EF75684" w14:textId="77777777" w:rsidR="00481811" w:rsidRDefault="00481811" w:rsidP="00E4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6DDF" w14:textId="77777777" w:rsidR="00E46104" w:rsidRDefault="00E461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9D8A2D" wp14:editId="1DCA8EE1">
          <wp:simplePos x="0" y="0"/>
          <wp:positionH relativeFrom="column">
            <wp:posOffset>-1143000</wp:posOffset>
          </wp:positionH>
          <wp:positionV relativeFrom="paragraph">
            <wp:posOffset>-463550</wp:posOffset>
          </wp:positionV>
          <wp:extent cx="7577630" cy="107757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Carta_CMPM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30" cy="10775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6A6"/>
    <w:rsid w:val="000922E0"/>
    <w:rsid w:val="000B29BA"/>
    <w:rsid w:val="000B7F41"/>
    <w:rsid w:val="00166B6A"/>
    <w:rsid w:val="00177F8E"/>
    <w:rsid w:val="001B72F6"/>
    <w:rsid w:val="002678DD"/>
    <w:rsid w:val="00275250"/>
    <w:rsid w:val="00280A22"/>
    <w:rsid w:val="00284C15"/>
    <w:rsid w:val="002915D8"/>
    <w:rsid w:val="002D35DA"/>
    <w:rsid w:val="002E2925"/>
    <w:rsid w:val="002E44F5"/>
    <w:rsid w:val="002F07FE"/>
    <w:rsid w:val="00325658"/>
    <w:rsid w:val="00333C97"/>
    <w:rsid w:val="00362E04"/>
    <w:rsid w:val="003978F2"/>
    <w:rsid w:val="003D71E4"/>
    <w:rsid w:val="003F71E0"/>
    <w:rsid w:val="00404B0D"/>
    <w:rsid w:val="004338B7"/>
    <w:rsid w:val="00444D56"/>
    <w:rsid w:val="004528D5"/>
    <w:rsid w:val="00481811"/>
    <w:rsid w:val="004A30C9"/>
    <w:rsid w:val="004B09D0"/>
    <w:rsid w:val="004C0639"/>
    <w:rsid w:val="004D4287"/>
    <w:rsid w:val="005525AB"/>
    <w:rsid w:val="00581E00"/>
    <w:rsid w:val="005825DD"/>
    <w:rsid w:val="00587DE9"/>
    <w:rsid w:val="005A5F62"/>
    <w:rsid w:val="005A7573"/>
    <w:rsid w:val="005B15D9"/>
    <w:rsid w:val="005E2A4C"/>
    <w:rsid w:val="00606D69"/>
    <w:rsid w:val="006605DE"/>
    <w:rsid w:val="00684E6B"/>
    <w:rsid w:val="006B2A89"/>
    <w:rsid w:val="006C31E3"/>
    <w:rsid w:val="006C615F"/>
    <w:rsid w:val="006D472E"/>
    <w:rsid w:val="00706D4D"/>
    <w:rsid w:val="0071295A"/>
    <w:rsid w:val="007276BE"/>
    <w:rsid w:val="00753062"/>
    <w:rsid w:val="00774606"/>
    <w:rsid w:val="00777A71"/>
    <w:rsid w:val="007A6F73"/>
    <w:rsid w:val="007B40EE"/>
    <w:rsid w:val="007B6ED7"/>
    <w:rsid w:val="007C393E"/>
    <w:rsid w:val="008037A8"/>
    <w:rsid w:val="00821CAB"/>
    <w:rsid w:val="00860031"/>
    <w:rsid w:val="00865C03"/>
    <w:rsid w:val="00873C1B"/>
    <w:rsid w:val="00891C69"/>
    <w:rsid w:val="008F5053"/>
    <w:rsid w:val="009B7E0A"/>
    <w:rsid w:val="009C7FC3"/>
    <w:rsid w:val="009F207C"/>
    <w:rsid w:val="009F62D4"/>
    <w:rsid w:val="00A6061D"/>
    <w:rsid w:val="00A6306B"/>
    <w:rsid w:val="00A7300A"/>
    <w:rsid w:val="00A976A6"/>
    <w:rsid w:val="00AC01AA"/>
    <w:rsid w:val="00B05B7B"/>
    <w:rsid w:val="00B25251"/>
    <w:rsid w:val="00B36E3B"/>
    <w:rsid w:val="00B774E3"/>
    <w:rsid w:val="00B95190"/>
    <w:rsid w:val="00BA53E4"/>
    <w:rsid w:val="00C10DDC"/>
    <w:rsid w:val="00C16DB7"/>
    <w:rsid w:val="00C627A4"/>
    <w:rsid w:val="00C91737"/>
    <w:rsid w:val="00CA344A"/>
    <w:rsid w:val="00CE3DC0"/>
    <w:rsid w:val="00CF0493"/>
    <w:rsid w:val="00CF57AD"/>
    <w:rsid w:val="00D00284"/>
    <w:rsid w:val="00D36248"/>
    <w:rsid w:val="00D37995"/>
    <w:rsid w:val="00D51C61"/>
    <w:rsid w:val="00D56623"/>
    <w:rsid w:val="00D579B2"/>
    <w:rsid w:val="00D8215B"/>
    <w:rsid w:val="00DB172D"/>
    <w:rsid w:val="00DB391C"/>
    <w:rsid w:val="00DD45F6"/>
    <w:rsid w:val="00DD4818"/>
    <w:rsid w:val="00E27D30"/>
    <w:rsid w:val="00E457F0"/>
    <w:rsid w:val="00E46104"/>
    <w:rsid w:val="00E80286"/>
    <w:rsid w:val="00EB0076"/>
    <w:rsid w:val="00F04CB9"/>
    <w:rsid w:val="00F05384"/>
    <w:rsid w:val="00F27AAA"/>
    <w:rsid w:val="00F6752D"/>
    <w:rsid w:val="00F92F55"/>
    <w:rsid w:val="00F952AF"/>
    <w:rsid w:val="00FB5019"/>
    <w:rsid w:val="00FD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B17C2"/>
  <w15:docId w15:val="{0E848510-A3CE-4183-86A9-E537285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0D"/>
  </w:style>
  <w:style w:type="paragraph" w:styleId="Ttulo1">
    <w:name w:val="heading 1"/>
    <w:basedOn w:val="Normal"/>
    <w:next w:val="Normal"/>
    <w:link w:val="Ttulo1Char"/>
    <w:qFormat/>
    <w:rsid w:val="00706D4D"/>
    <w:pPr>
      <w:keepNext/>
      <w:keepLines/>
      <w:tabs>
        <w:tab w:val="num" w:pos="0"/>
      </w:tabs>
      <w:suppressAutoHyphens/>
      <w:spacing w:before="48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706D4D"/>
    <w:pPr>
      <w:keepNext/>
      <w:tabs>
        <w:tab w:val="left" w:pos="0"/>
      </w:tabs>
      <w:suppressAutoHyphens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706D4D"/>
    <w:pPr>
      <w:keepNext/>
      <w:tabs>
        <w:tab w:val="left" w:pos="0"/>
        <w:tab w:val="left" w:pos="35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706D4D"/>
    <w:pPr>
      <w:keepNext/>
      <w:tabs>
        <w:tab w:val="left" w:pos="0"/>
      </w:tabs>
      <w:suppressAutoHyphens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1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104"/>
  </w:style>
  <w:style w:type="paragraph" w:styleId="Rodap">
    <w:name w:val="footer"/>
    <w:basedOn w:val="Normal"/>
    <w:link w:val="RodapChar"/>
    <w:uiPriority w:val="99"/>
    <w:unhideWhenUsed/>
    <w:rsid w:val="00E4610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46104"/>
  </w:style>
  <w:style w:type="paragraph" w:styleId="Textodebalo">
    <w:name w:val="Balloon Text"/>
    <w:basedOn w:val="Normal"/>
    <w:link w:val="TextodebaloChar"/>
    <w:uiPriority w:val="99"/>
    <w:semiHidden/>
    <w:unhideWhenUsed/>
    <w:rsid w:val="00E4610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104"/>
    <w:rPr>
      <w:rFonts w:ascii="Lucida Grande" w:hAnsi="Lucida Grande"/>
      <w:sz w:val="18"/>
      <w:szCs w:val="18"/>
    </w:rPr>
  </w:style>
  <w:style w:type="paragraph" w:customStyle="1" w:styleId="western">
    <w:name w:val="western"/>
    <w:basedOn w:val="Normal"/>
    <w:rsid w:val="000B7F41"/>
    <w:pPr>
      <w:spacing w:before="100" w:beforeAutospacing="1" w:after="119"/>
    </w:pPr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706D4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706D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3Char">
    <w:name w:val="Título 3 Char"/>
    <w:basedOn w:val="Fontepargpadro"/>
    <w:link w:val="Ttulo3"/>
    <w:rsid w:val="00706D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rsid w:val="00706D4D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ERBA%20INDENIZAT&#211;RIA%20AGOSTO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45C3-F1A6-4A7E-B942-964A307D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 INDENIZATÓRIA AGOSTO 2017</Template>
  <TotalTime>283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Finanças Câmara</cp:lastModifiedBy>
  <cp:revision>19</cp:revision>
  <cp:lastPrinted>2018-09-14T12:37:00Z</cp:lastPrinted>
  <dcterms:created xsi:type="dcterms:W3CDTF">2017-12-20T14:51:00Z</dcterms:created>
  <dcterms:modified xsi:type="dcterms:W3CDTF">2020-07-28T15:21:00Z</dcterms:modified>
</cp:coreProperties>
</file>